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DD2E" w14:textId="77777777" w:rsidR="00962C18" w:rsidRDefault="00962C18" w:rsidP="00962C18">
      <w:pPr>
        <w:pStyle w:val="Titel"/>
      </w:pPr>
    </w:p>
    <w:p w14:paraId="349B3BB1" w14:textId="77777777" w:rsidR="00962C18" w:rsidRDefault="00962C18" w:rsidP="00962C18">
      <w:pPr>
        <w:pStyle w:val="Titel"/>
      </w:pPr>
    </w:p>
    <w:p w14:paraId="36D9D2E3" w14:textId="035024AA" w:rsidR="00926984" w:rsidRDefault="00962C18" w:rsidP="007B301E">
      <w:pPr>
        <w:pStyle w:val="Titel"/>
      </w:pPr>
      <w:r>
        <w:t>Titel der Arbeit</w:t>
      </w:r>
    </w:p>
    <w:p w14:paraId="7E4EBD48" w14:textId="2B358CB5" w:rsidR="00962C18" w:rsidRDefault="00962C18" w:rsidP="00962C18">
      <w:pPr>
        <w:pStyle w:val="Untertitel"/>
      </w:pPr>
      <w:r>
        <w:t>Untertitel der Arbeit</w:t>
      </w:r>
    </w:p>
    <w:p w14:paraId="50877F95" w14:textId="77777777" w:rsidR="00962C18" w:rsidRDefault="00962C18" w:rsidP="00962C18"/>
    <w:p w14:paraId="0CC59412" w14:textId="77777777" w:rsidR="00962C18" w:rsidRDefault="00962C18" w:rsidP="00962C18">
      <w:pPr>
        <w:rPr>
          <w:sz w:val="28"/>
          <w:szCs w:val="28"/>
        </w:rPr>
      </w:pPr>
    </w:p>
    <w:p w14:paraId="0B737E84" w14:textId="77777777" w:rsidR="00962C18" w:rsidRDefault="00962C18" w:rsidP="00962C18">
      <w:pPr>
        <w:rPr>
          <w:sz w:val="28"/>
          <w:szCs w:val="28"/>
        </w:rPr>
      </w:pPr>
    </w:p>
    <w:p w14:paraId="0B029498" w14:textId="77777777" w:rsidR="00962C18" w:rsidRDefault="00962C18" w:rsidP="00962C18">
      <w:pPr>
        <w:rPr>
          <w:sz w:val="28"/>
          <w:szCs w:val="28"/>
        </w:rPr>
      </w:pPr>
    </w:p>
    <w:p w14:paraId="34EF5323" w14:textId="77777777" w:rsidR="00962C18" w:rsidRDefault="00962C18" w:rsidP="00962C18">
      <w:pPr>
        <w:rPr>
          <w:sz w:val="28"/>
          <w:szCs w:val="28"/>
        </w:rPr>
      </w:pPr>
    </w:p>
    <w:p w14:paraId="4BBF0FEA" w14:textId="77777777" w:rsidR="00962C18" w:rsidRDefault="00962C18" w:rsidP="00962C18">
      <w:pPr>
        <w:rPr>
          <w:sz w:val="28"/>
          <w:szCs w:val="28"/>
        </w:rPr>
      </w:pPr>
    </w:p>
    <w:p w14:paraId="36C059B0" w14:textId="77777777" w:rsidR="00962C18" w:rsidRDefault="00962C18" w:rsidP="00962C18">
      <w:pPr>
        <w:rPr>
          <w:sz w:val="28"/>
          <w:szCs w:val="28"/>
        </w:rPr>
      </w:pPr>
    </w:p>
    <w:p w14:paraId="32295EA6" w14:textId="022CCA25" w:rsidR="00962C18" w:rsidRPr="00962C18" w:rsidRDefault="00962C18" w:rsidP="00962C18">
      <w:pPr>
        <w:rPr>
          <w:sz w:val="28"/>
          <w:szCs w:val="28"/>
        </w:rPr>
      </w:pPr>
      <w:r w:rsidRPr="00962C18">
        <w:rPr>
          <w:sz w:val="28"/>
          <w:szCs w:val="28"/>
        </w:rPr>
        <w:t>Name Autor:in</w:t>
      </w:r>
    </w:p>
    <w:p w14:paraId="60884D70" w14:textId="4B5DDFD0" w:rsidR="00962C18" w:rsidRPr="00962C18" w:rsidRDefault="00962C18" w:rsidP="00962C18">
      <w:pPr>
        <w:rPr>
          <w:sz w:val="28"/>
          <w:szCs w:val="28"/>
        </w:rPr>
      </w:pPr>
      <w:r w:rsidRPr="00962C18">
        <w:rPr>
          <w:sz w:val="28"/>
          <w:szCs w:val="28"/>
        </w:rPr>
        <w:t>Anschrift</w:t>
      </w:r>
    </w:p>
    <w:p w14:paraId="5C99DB53" w14:textId="714023DC" w:rsidR="00962C18" w:rsidRPr="00962C18" w:rsidRDefault="00962C18" w:rsidP="00962C18">
      <w:pPr>
        <w:rPr>
          <w:sz w:val="28"/>
          <w:szCs w:val="28"/>
        </w:rPr>
      </w:pPr>
      <w:r w:rsidRPr="00962C18">
        <w:rPr>
          <w:sz w:val="28"/>
          <w:szCs w:val="28"/>
        </w:rPr>
        <w:t>Email</w:t>
      </w:r>
    </w:p>
    <w:p w14:paraId="2E4041F6" w14:textId="77777777" w:rsidR="00962C18" w:rsidRPr="00962C18" w:rsidRDefault="00962C18" w:rsidP="00962C18">
      <w:pPr>
        <w:rPr>
          <w:sz w:val="28"/>
          <w:szCs w:val="28"/>
        </w:rPr>
      </w:pPr>
    </w:p>
    <w:p w14:paraId="1B79758B" w14:textId="7B1123AE" w:rsidR="00962C18" w:rsidRPr="00962C18" w:rsidRDefault="00962C18" w:rsidP="00962C18">
      <w:pPr>
        <w:rPr>
          <w:sz w:val="28"/>
          <w:szCs w:val="28"/>
        </w:rPr>
      </w:pPr>
      <w:r w:rsidRPr="00962C18">
        <w:rPr>
          <w:sz w:val="28"/>
          <w:szCs w:val="28"/>
        </w:rPr>
        <w:t>Matrik</w:t>
      </w:r>
      <w:r w:rsidR="00CA2BCE">
        <w:rPr>
          <w:sz w:val="28"/>
          <w:szCs w:val="28"/>
        </w:rPr>
        <w:t>e</w:t>
      </w:r>
      <w:r w:rsidRPr="00962C18">
        <w:rPr>
          <w:sz w:val="28"/>
          <w:szCs w:val="28"/>
        </w:rPr>
        <w:t>lnummer</w:t>
      </w:r>
    </w:p>
    <w:p w14:paraId="2FF9DCB3" w14:textId="77777777" w:rsidR="0009243A" w:rsidRDefault="0009243A" w:rsidP="00962C18">
      <w:pPr>
        <w:rPr>
          <w:sz w:val="28"/>
          <w:szCs w:val="28"/>
        </w:rPr>
      </w:pPr>
      <w:r>
        <w:rPr>
          <w:sz w:val="28"/>
          <w:szCs w:val="28"/>
        </w:rPr>
        <w:t>Universität zu Köln</w:t>
      </w:r>
    </w:p>
    <w:p w14:paraId="2285ABAF" w14:textId="3609C5E6" w:rsidR="00962C18" w:rsidRPr="00962C18" w:rsidRDefault="00962C18" w:rsidP="00962C18">
      <w:pPr>
        <w:rPr>
          <w:sz w:val="28"/>
          <w:szCs w:val="28"/>
        </w:rPr>
      </w:pPr>
      <w:r w:rsidRPr="00962C18">
        <w:rPr>
          <w:sz w:val="28"/>
          <w:szCs w:val="28"/>
        </w:rPr>
        <w:t>Studiengang</w:t>
      </w:r>
    </w:p>
    <w:p w14:paraId="16E83F73" w14:textId="29A99FB1" w:rsidR="00962C18" w:rsidRPr="00962C18" w:rsidRDefault="00962C18" w:rsidP="00962C18">
      <w:pPr>
        <w:rPr>
          <w:sz w:val="28"/>
          <w:szCs w:val="28"/>
        </w:rPr>
      </w:pPr>
      <w:r w:rsidRPr="00962C18">
        <w:rPr>
          <w:sz w:val="28"/>
          <w:szCs w:val="28"/>
        </w:rPr>
        <w:t>Anzahl der Fachsemester</w:t>
      </w:r>
    </w:p>
    <w:p w14:paraId="61B8332E" w14:textId="1C9CB501" w:rsidR="00962C18" w:rsidRPr="00962C18" w:rsidRDefault="00962C18" w:rsidP="00962C18">
      <w:pPr>
        <w:rPr>
          <w:sz w:val="28"/>
          <w:szCs w:val="28"/>
        </w:rPr>
      </w:pPr>
      <w:r w:rsidRPr="00962C18">
        <w:rPr>
          <w:sz w:val="28"/>
          <w:szCs w:val="28"/>
        </w:rPr>
        <w:t>Aktuelles Semester</w:t>
      </w:r>
    </w:p>
    <w:p w14:paraId="0E569223" w14:textId="77777777" w:rsidR="00962C18" w:rsidRPr="00962C18" w:rsidRDefault="00962C18" w:rsidP="00962C18">
      <w:pPr>
        <w:rPr>
          <w:sz w:val="28"/>
          <w:szCs w:val="28"/>
        </w:rPr>
      </w:pPr>
    </w:p>
    <w:p w14:paraId="36921B17" w14:textId="72C5842A" w:rsidR="00962C18" w:rsidRPr="00962C18" w:rsidRDefault="00962C18" w:rsidP="00962C18">
      <w:pPr>
        <w:rPr>
          <w:sz w:val="28"/>
          <w:szCs w:val="28"/>
        </w:rPr>
      </w:pPr>
      <w:r w:rsidRPr="00962C18">
        <w:rPr>
          <w:sz w:val="28"/>
          <w:szCs w:val="28"/>
        </w:rPr>
        <w:t>Name Dozent:in</w:t>
      </w:r>
    </w:p>
    <w:p w14:paraId="367B69B1" w14:textId="6528105E" w:rsidR="00962C18" w:rsidRDefault="00962C18" w:rsidP="00962C18">
      <w:pPr>
        <w:rPr>
          <w:sz w:val="28"/>
          <w:szCs w:val="28"/>
        </w:rPr>
      </w:pPr>
      <w:r w:rsidRPr="00962C18">
        <w:rPr>
          <w:sz w:val="28"/>
          <w:szCs w:val="28"/>
        </w:rPr>
        <w:t>Name Modul</w:t>
      </w:r>
    </w:p>
    <w:p w14:paraId="03884358" w14:textId="77777777" w:rsidR="000941A6" w:rsidRDefault="000941A6" w:rsidP="00962C18">
      <w:pPr>
        <w:rPr>
          <w:sz w:val="28"/>
          <w:szCs w:val="28"/>
        </w:rPr>
        <w:sectPr w:rsidR="000941A6" w:rsidSect="00ED0423">
          <w:footerReference w:type="even" r:id="rId7"/>
          <w:footerReference w:type="default" r:id="rId8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67938E3" w14:textId="7A59CA7F" w:rsidR="000941A6" w:rsidRDefault="000941A6" w:rsidP="00515ACF">
      <w:pPr>
        <w:pStyle w:val="Inhaltsverzeichnisberschrift"/>
      </w:pPr>
      <w:r>
        <w:lastRenderedPageBreak/>
        <w:t>Inhaltsverzeichnis</w:t>
      </w:r>
    </w:p>
    <w:p w14:paraId="68ACC55F" w14:textId="4118B57B" w:rsidR="008F0364" w:rsidRPr="00B30778" w:rsidRDefault="004C52D1">
      <w:pPr>
        <w:pStyle w:val="Verzeichnis1"/>
        <w:tabs>
          <w:tab w:val="right" w:leader="dot" w:pos="9056"/>
        </w:tabs>
        <w:rPr>
          <w:rFonts w:eastAsiaTheme="minorEastAsia"/>
          <w:b w:val="0"/>
          <w:noProof/>
          <w:color w:val="000000" w:themeColor="text1"/>
          <w:sz w:val="24"/>
          <w:lang w:eastAsia="de-D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5867944" w:history="1">
        <w:r w:rsidR="008F0364" w:rsidRPr="00B30778">
          <w:rPr>
            <w:rStyle w:val="Hyperlink"/>
            <w:noProof/>
            <w:color w:val="000000" w:themeColor="text1"/>
          </w:rPr>
          <w:t>Abstract</w:t>
        </w:r>
        <w:r w:rsidR="008F0364" w:rsidRPr="00B30778">
          <w:rPr>
            <w:noProof/>
            <w:webHidden/>
            <w:color w:val="000000" w:themeColor="text1"/>
          </w:rPr>
          <w:tab/>
        </w:r>
        <w:r w:rsidR="008F0364" w:rsidRPr="00B30778">
          <w:rPr>
            <w:noProof/>
            <w:webHidden/>
            <w:color w:val="000000" w:themeColor="text1"/>
          </w:rPr>
          <w:fldChar w:fldCharType="begin"/>
        </w:r>
        <w:r w:rsidR="008F0364" w:rsidRPr="00B30778">
          <w:rPr>
            <w:noProof/>
            <w:webHidden/>
            <w:color w:val="000000" w:themeColor="text1"/>
          </w:rPr>
          <w:instrText xml:space="preserve"> PAGEREF _Toc155867944 \h </w:instrText>
        </w:r>
        <w:r w:rsidR="008F0364" w:rsidRPr="00B30778">
          <w:rPr>
            <w:noProof/>
            <w:webHidden/>
            <w:color w:val="000000" w:themeColor="text1"/>
          </w:rPr>
        </w:r>
        <w:r w:rsidR="008F0364" w:rsidRPr="00B30778">
          <w:rPr>
            <w:noProof/>
            <w:webHidden/>
            <w:color w:val="000000" w:themeColor="text1"/>
          </w:rPr>
          <w:fldChar w:fldCharType="separate"/>
        </w:r>
        <w:r w:rsidR="00C4681F" w:rsidRPr="00B30778">
          <w:rPr>
            <w:noProof/>
            <w:webHidden/>
            <w:color w:val="000000" w:themeColor="text1"/>
          </w:rPr>
          <w:t>3</w:t>
        </w:r>
        <w:r w:rsidR="008F0364" w:rsidRPr="00B30778">
          <w:rPr>
            <w:noProof/>
            <w:webHidden/>
            <w:color w:val="000000" w:themeColor="text1"/>
          </w:rPr>
          <w:fldChar w:fldCharType="end"/>
        </w:r>
      </w:hyperlink>
    </w:p>
    <w:p w14:paraId="471CBB35" w14:textId="0CFD8F52" w:rsidR="008F0364" w:rsidRPr="00B30778" w:rsidRDefault="00000000">
      <w:pPr>
        <w:pStyle w:val="Verzeichnis1"/>
        <w:tabs>
          <w:tab w:val="left" w:pos="720"/>
          <w:tab w:val="right" w:leader="dot" w:pos="9056"/>
        </w:tabs>
        <w:rPr>
          <w:rFonts w:eastAsiaTheme="minorEastAsia"/>
          <w:b w:val="0"/>
          <w:noProof/>
          <w:color w:val="000000" w:themeColor="text1"/>
          <w:sz w:val="24"/>
          <w:lang w:eastAsia="de-DE"/>
        </w:rPr>
      </w:pPr>
      <w:hyperlink w:anchor="_Toc155867945" w:history="1">
        <w:r w:rsidR="008F0364" w:rsidRPr="00B30778">
          <w:rPr>
            <w:rStyle w:val="Hyperlink"/>
            <w:noProof/>
            <w:color w:val="000000" w:themeColor="text1"/>
          </w:rPr>
          <w:t>1</w:t>
        </w:r>
        <w:r w:rsidR="008F0364" w:rsidRPr="00B30778">
          <w:rPr>
            <w:rFonts w:eastAsiaTheme="minorEastAsia"/>
            <w:b w:val="0"/>
            <w:noProof/>
            <w:color w:val="000000" w:themeColor="text1"/>
            <w:sz w:val="24"/>
            <w:lang w:eastAsia="de-DE"/>
          </w:rPr>
          <w:tab/>
        </w:r>
        <w:r w:rsidR="008F0364" w:rsidRPr="00B30778">
          <w:rPr>
            <w:rStyle w:val="Hyperlink"/>
            <w:noProof/>
            <w:color w:val="000000" w:themeColor="text1"/>
          </w:rPr>
          <w:t>Einleitung</w:t>
        </w:r>
        <w:r w:rsidR="008F0364" w:rsidRPr="00B30778">
          <w:rPr>
            <w:noProof/>
            <w:webHidden/>
            <w:color w:val="000000" w:themeColor="text1"/>
          </w:rPr>
          <w:tab/>
        </w:r>
        <w:r w:rsidR="008F0364" w:rsidRPr="00B30778">
          <w:rPr>
            <w:noProof/>
            <w:webHidden/>
            <w:color w:val="000000" w:themeColor="text1"/>
          </w:rPr>
          <w:fldChar w:fldCharType="begin"/>
        </w:r>
        <w:r w:rsidR="008F0364" w:rsidRPr="00B30778">
          <w:rPr>
            <w:noProof/>
            <w:webHidden/>
            <w:color w:val="000000" w:themeColor="text1"/>
          </w:rPr>
          <w:instrText xml:space="preserve"> PAGEREF _Toc155867945 \h </w:instrText>
        </w:r>
        <w:r w:rsidR="008F0364" w:rsidRPr="00B30778">
          <w:rPr>
            <w:noProof/>
            <w:webHidden/>
            <w:color w:val="000000" w:themeColor="text1"/>
          </w:rPr>
        </w:r>
        <w:r w:rsidR="008F0364" w:rsidRPr="00B30778">
          <w:rPr>
            <w:noProof/>
            <w:webHidden/>
            <w:color w:val="000000" w:themeColor="text1"/>
          </w:rPr>
          <w:fldChar w:fldCharType="separate"/>
        </w:r>
        <w:r w:rsidR="00C4681F" w:rsidRPr="00B30778">
          <w:rPr>
            <w:noProof/>
            <w:webHidden/>
            <w:color w:val="000000" w:themeColor="text1"/>
          </w:rPr>
          <w:t>4</w:t>
        </w:r>
        <w:r w:rsidR="008F0364" w:rsidRPr="00B30778">
          <w:rPr>
            <w:noProof/>
            <w:webHidden/>
            <w:color w:val="000000" w:themeColor="text1"/>
          </w:rPr>
          <w:fldChar w:fldCharType="end"/>
        </w:r>
      </w:hyperlink>
    </w:p>
    <w:p w14:paraId="3446B719" w14:textId="40A3DBDC" w:rsidR="008F0364" w:rsidRPr="00B30778" w:rsidRDefault="00000000">
      <w:pPr>
        <w:pStyle w:val="Verzeichnis2"/>
        <w:rPr>
          <w:rFonts w:eastAsiaTheme="minorEastAsia"/>
          <w:noProof/>
          <w:color w:val="000000" w:themeColor="text1"/>
          <w:sz w:val="24"/>
          <w:lang w:eastAsia="de-DE"/>
        </w:rPr>
      </w:pPr>
      <w:hyperlink w:anchor="_Toc155867946" w:history="1">
        <w:r w:rsidR="008F0364" w:rsidRPr="00B30778">
          <w:rPr>
            <w:rStyle w:val="Hyperlink"/>
            <w:noProof/>
            <w:color w:val="000000" w:themeColor="text1"/>
          </w:rPr>
          <w:t>1.1</w:t>
        </w:r>
        <w:r w:rsidR="008F0364" w:rsidRPr="00B30778">
          <w:rPr>
            <w:rFonts w:eastAsiaTheme="minorEastAsia"/>
            <w:noProof/>
            <w:color w:val="000000" w:themeColor="text1"/>
            <w:sz w:val="24"/>
            <w:lang w:eastAsia="de-DE"/>
          </w:rPr>
          <w:tab/>
        </w:r>
        <w:r w:rsidR="008F0364" w:rsidRPr="00B30778">
          <w:rPr>
            <w:rStyle w:val="Hyperlink"/>
            <w:noProof/>
            <w:color w:val="000000" w:themeColor="text1"/>
          </w:rPr>
          <w:t>Unterkapitel Eins</w:t>
        </w:r>
        <w:r w:rsidR="008F0364" w:rsidRPr="00B30778">
          <w:rPr>
            <w:noProof/>
            <w:webHidden/>
            <w:color w:val="000000" w:themeColor="text1"/>
          </w:rPr>
          <w:tab/>
        </w:r>
        <w:r w:rsidR="008F0364" w:rsidRPr="00B30778">
          <w:rPr>
            <w:noProof/>
            <w:webHidden/>
            <w:color w:val="000000" w:themeColor="text1"/>
          </w:rPr>
          <w:fldChar w:fldCharType="begin"/>
        </w:r>
        <w:r w:rsidR="008F0364" w:rsidRPr="00B30778">
          <w:rPr>
            <w:noProof/>
            <w:webHidden/>
            <w:color w:val="000000" w:themeColor="text1"/>
          </w:rPr>
          <w:instrText xml:space="preserve"> PAGEREF _Toc155867946 \h </w:instrText>
        </w:r>
        <w:r w:rsidR="008F0364" w:rsidRPr="00B30778">
          <w:rPr>
            <w:noProof/>
            <w:webHidden/>
            <w:color w:val="000000" w:themeColor="text1"/>
          </w:rPr>
        </w:r>
        <w:r w:rsidR="008F0364" w:rsidRPr="00B30778">
          <w:rPr>
            <w:noProof/>
            <w:webHidden/>
            <w:color w:val="000000" w:themeColor="text1"/>
          </w:rPr>
          <w:fldChar w:fldCharType="separate"/>
        </w:r>
        <w:r w:rsidR="00C4681F" w:rsidRPr="00B30778">
          <w:rPr>
            <w:noProof/>
            <w:webHidden/>
            <w:color w:val="000000" w:themeColor="text1"/>
          </w:rPr>
          <w:t>4</w:t>
        </w:r>
        <w:r w:rsidR="008F0364" w:rsidRPr="00B30778">
          <w:rPr>
            <w:noProof/>
            <w:webHidden/>
            <w:color w:val="000000" w:themeColor="text1"/>
          </w:rPr>
          <w:fldChar w:fldCharType="end"/>
        </w:r>
      </w:hyperlink>
    </w:p>
    <w:p w14:paraId="17EB0191" w14:textId="64537FB8" w:rsidR="008F0364" w:rsidRPr="00B30778" w:rsidRDefault="00000000">
      <w:pPr>
        <w:pStyle w:val="Verzeichnis3"/>
        <w:rPr>
          <w:rFonts w:eastAsiaTheme="minorEastAsia"/>
          <w:noProof/>
          <w:color w:val="000000" w:themeColor="text1"/>
          <w:lang w:eastAsia="de-DE"/>
        </w:rPr>
      </w:pPr>
      <w:hyperlink w:anchor="_Toc155867947" w:history="1">
        <w:r w:rsidR="008F0364" w:rsidRPr="00B30778">
          <w:rPr>
            <w:rStyle w:val="Hyperlink"/>
            <w:noProof/>
            <w:color w:val="000000" w:themeColor="text1"/>
          </w:rPr>
          <w:t>1.1.1</w:t>
        </w:r>
        <w:r w:rsidR="008F0364" w:rsidRPr="00B30778">
          <w:rPr>
            <w:rFonts w:eastAsiaTheme="minorEastAsia"/>
            <w:noProof/>
            <w:color w:val="000000" w:themeColor="text1"/>
            <w:lang w:eastAsia="de-DE"/>
          </w:rPr>
          <w:tab/>
        </w:r>
        <w:r w:rsidR="008F0364" w:rsidRPr="00B30778">
          <w:rPr>
            <w:rStyle w:val="Hyperlink"/>
            <w:noProof/>
            <w:color w:val="000000" w:themeColor="text1"/>
          </w:rPr>
          <w:t>Unterkapitel Zwei</w:t>
        </w:r>
        <w:r w:rsidR="008F0364" w:rsidRPr="00B30778">
          <w:rPr>
            <w:noProof/>
            <w:webHidden/>
            <w:color w:val="000000" w:themeColor="text1"/>
          </w:rPr>
          <w:tab/>
        </w:r>
        <w:r w:rsidR="008F0364" w:rsidRPr="00B30778">
          <w:rPr>
            <w:noProof/>
            <w:webHidden/>
            <w:color w:val="000000" w:themeColor="text1"/>
          </w:rPr>
          <w:fldChar w:fldCharType="begin"/>
        </w:r>
        <w:r w:rsidR="008F0364" w:rsidRPr="00B30778">
          <w:rPr>
            <w:noProof/>
            <w:webHidden/>
            <w:color w:val="000000" w:themeColor="text1"/>
          </w:rPr>
          <w:instrText xml:space="preserve"> PAGEREF _Toc155867947 \h </w:instrText>
        </w:r>
        <w:r w:rsidR="008F0364" w:rsidRPr="00B30778">
          <w:rPr>
            <w:noProof/>
            <w:webHidden/>
            <w:color w:val="000000" w:themeColor="text1"/>
          </w:rPr>
        </w:r>
        <w:r w:rsidR="008F0364" w:rsidRPr="00B30778">
          <w:rPr>
            <w:noProof/>
            <w:webHidden/>
            <w:color w:val="000000" w:themeColor="text1"/>
          </w:rPr>
          <w:fldChar w:fldCharType="separate"/>
        </w:r>
        <w:r w:rsidR="00C4681F" w:rsidRPr="00B30778">
          <w:rPr>
            <w:noProof/>
            <w:webHidden/>
            <w:color w:val="000000" w:themeColor="text1"/>
          </w:rPr>
          <w:t>4</w:t>
        </w:r>
        <w:r w:rsidR="008F0364" w:rsidRPr="00B30778">
          <w:rPr>
            <w:noProof/>
            <w:webHidden/>
            <w:color w:val="000000" w:themeColor="text1"/>
          </w:rPr>
          <w:fldChar w:fldCharType="end"/>
        </w:r>
      </w:hyperlink>
    </w:p>
    <w:p w14:paraId="2DA7D618" w14:textId="27AB1628" w:rsidR="008F0364" w:rsidRPr="00B30778" w:rsidRDefault="00000000">
      <w:pPr>
        <w:pStyle w:val="Verzeichnis1"/>
        <w:tabs>
          <w:tab w:val="left" w:pos="720"/>
          <w:tab w:val="right" w:leader="dot" w:pos="9056"/>
        </w:tabs>
        <w:rPr>
          <w:rFonts w:eastAsiaTheme="minorEastAsia"/>
          <w:b w:val="0"/>
          <w:noProof/>
          <w:color w:val="000000" w:themeColor="text1"/>
          <w:sz w:val="24"/>
          <w:lang w:eastAsia="de-DE"/>
        </w:rPr>
      </w:pPr>
      <w:hyperlink w:anchor="_Toc155867948" w:history="1">
        <w:r w:rsidR="008F0364" w:rsidRPr="00B30778">
          <w:rPr>
            <w:rStyle w:val="Hyperlink"/>
            <w:noProof/>
            <w:color w:val="000000" w:themeColor="text1"/>
          </w:rPr>
          <w:t>2</w:t>
        </w:r>
        <w:r w:rsidR="008F0364" w:rsidRPr="00B30778">
          <w:rPr>
            <w:rFonts w:eastAsiaTheme="minorEastAsia"/>
            <w:b w:val="0"/>
            <w:noProof/>
            <w:color w:val="000000" w:themeColor="text1"/>
            <w:sz w:val="24"/>
            <w:lang w:eastAsia="de-DE"/>
          </w:rPr>
          <w:tab/>
        </w:r>
        <w:r w:rsidR="008F0364" w:rsidRPr="00B30778">
          <w:rPr>
            <w:rStyle w:val="Hyperlink"/>
            <w:noProof/>
            <w:color w:val="000000" w:themeColor="text1"/>
          </w:rPr>
          <w:t>Theorie- und Forschungsstand</w:t>
        </w:r>
        <w:r w:rsidR="008F0364" w:rsidRPr="00B30778">
          <w:rPr>
            <w:noProof/>
            <w:webHidden/>
            <w:color w:val="000000" w:themeColor="text1"/>
          </w:rPr>
          <w:tab/>
        </w:r>
        <w:r w:rsidR="008F0364" w:rsidRPr="00B30778">
          <w:rPr>
            <w:noProof/>
            <w:webHidden/>
            <w:color w:val="000000" w:themeColor="text1"/>
          </w:rPr>
          <w:fldChar w:fldCharType="begin"/>
        </w:r>
        <w:r w:rsidR="008F0364" w:rsidRPr="00B30778">
          <w:rPr>
            <w:noProof/>
            <w:webHidden/>
            <w:color w:val="000000" w:themeColor="text1"/>
          </w:rPr>
          <w:instrText xml:space="preserve"> PAGEREF _Toc155867948 \h </w:instrText>
        </w:r>
        <w:r w:rsidR="008F0364" w:rsidRPr="00B30778">
          <w:rPr>
            <w:noProof/>
            <w:webHidden/>
            <w:color w:val="000000" w:themeColor="text1"/>
          </w:rPr>
        </w:r>
        <w:r w:rsidR="008F0364" w:rsidRPr="00B30778">
          <w:rPr>
            <w:noProof/>
            <w:webHidden/>
            <w:color w:val="000000" w:themeColor="text1"/>
          </w:rPr>
          <w:fldChar w:fldCharType="separate"/>
        </w:r>
        <w:r w:rsidR="00C4681F" w:rsidRPr="00B30778">
          <w:rPr>
            <w:noProof/>
            <w:webHidden/>
            <w:color w:val="000000" w:themeColor="text1"/>
          </w:rPr>
          <w:t>4</w:t>
        </w:r>
        <w:r w:rsidR="008F0364" w:rsidRPr="00B30778">
          <w:rPr>
            <w:noProof/>
            <w:webHidden/>
            <w:color w:val="000000" w:themeColor="text1"/>
          </w:rPr>
          <w:fldChar w:fldCharType="end"/>
        </w:r>
      </w:hyperlink>
    </w:p>
    <w:p w14:paraId="1ACD15F6" w14:textId="19C9E0E1" w:rsidR="008F0364" w:rsidRPr="00B30778" w:rsidRDefault="00000000">
      <w:pPr>
        <w:pStyle w:val="Verzeichnis1"/>
        <w:tabs>
          <w:tab w:val="left" w:pos="720"/>
          <w:tab w:val="right" w:leader="dot" w:pos="9056"/>
        </w:tabs>
        <w:rPr>
          <w:rFonts w:eastAsiaTheme="minorEastAsia"/>
          <w:b w:val="0"/>
          <w:noProof/>
          <w:color w:val="000000" w:themeColor="text1"/>
          <w:sz w:val="24"/>
          <w:lang w:eastAsia="de-DE"/>
        </w:rPr>
      </w:pPr>
      <w:hyperlink w:anchor="_Toc155867949" w:history="1">
        <w:r w:rsidR="008F0364" w:rsidRPr="00B30778">
          <w:rPr>
            <w:rStyle w:val="Hyperlink"/>
            <w:noProof/>
            <w:color w:val="000000" w:themeColor="text1"/>
          </w:rPr>
          <w:t>3</w:t>
        </w:r>
        <w:r w:rsidR="008F0364" w:rsidRPr="00B30778">
          <w:rPr>
            <w:rFonts w:eastAsiaTheme="minorEastAsia"/>
            <w:b w:val="0"/>
            <w:noProof/>
            <w:color w:val="000000" w:themeColor="text1"/>
            <w:sz w:val="24"/>
            <w:lang w:eastAsia="de-DE"/>
          </w:rPr>
          <w:tab/>
        </w:r>
        <w:r w:rsidR="008F0364" w:rsidRPr="00B30778">
          <w:rPr>
            <w:rStyle w:val="Hyperlink"/>
            <w:noProof/>
            <w:color w:val="000000" w:themeColor="text1"/>
          </w:rPr>
          <w:t>Methode(n)</w:t>
        </w:r>
        <w:r w:rsidR="008F0364" w:rsidRPr="00B30778">
          <w:rPr>
            <w:noProof/>
            <w:webHidden/>
            <w:color w:val="000000" w:themeColor="text1"/>
          </w:rPr>
          <w:tab/>
        </w:r>
        <w:r w:rsidR="008F0364" w:rsidRPr="00B30778">
          <w:rPr>
            <w:noProof/>
            <w:webHidden/>
            <w:color w:val="000000" w:themeColor="text1"/>
          </w:rPr>
          <w:fldChar w:fldCharType="begin"/>
        </w:r>
        <w:r w:rsidR="008F0364" w:rsidRPr="00B30778">
          <w:rPr>
            <w:noProof/>
            <w:webHidden/>
            <w:color w:val="000000" w:themeColor="text1"/>
          </w:rPr>
          <w:instrText xml:space="preserve"> PAGEREF _Toc155867949 \h </w:instrText>
        </w:r>
        <w:r w:rsidR="008F0364" w:rsidRPr="00B30778">
          <w:rPr>
            <w:noProof/>
            <w:webHidden/>
            <w:color w:val="000000" w:themeColor="text1"/>
          </w:rPr>
        </w:r>
        <w:r w:rsidR="008F0364" w:rsidRPr="00B30778">
          <w:rPr>
            <w:noProof/>
            <w:webHidden/>
            <w:color w:val="000000" w:themeColor="text1"/>
          </w:rPr>
          <w:fldChar w:fldCharType="separate"/>
        </w:r>
        <w:r w:rsidR="00C4681F" w:rsidRPr="00B30778">
          <w:rPr>
            <w:noProof/>
            <w:webHidden/>
            <w:color w:val="000000" w:themeColor="text1"/>
          </w:rPr>
          <w:t>5</w:t>
        </w:r>
        <w:r w:rsidR="008F0364" w:rsidRPr="00B30778">
          <w:rPr>
            <w:noProof/>
            <w:webHidden/>
            <w:color w:val="000000" w:themeColor="text1"/>
          </w:rPr>
          <w:fldChar w:fldCharType="end"/>
        </w:r>
      </w:hyperlink>
    </w:p>
    <w:p w14:paraId="48D03D88" w14:textId="49B78303" w:rsidR="008F0364" w:rsidRPr="00B30778" w:rsidRDefault="00000000">
      <w:pPr>
        <w:pStyle w:val="Verzeichnis1"/>
        <w:tabs>
          <w:tab w:val="left" w:pos="720"/>
          <w:tab w:val="right" w:leader="dot" w:pos="9056"/>
        </w:tabs>
        <w:rPr>
          <w:rFonts w:eastAsiaTheme="minorEastAsia"/>
          <w:b w:val="0"/>
          <w:noProof/>
          <w:color w:val="000000" w:themeColor="text1"/>
          <w:sz w:val="24"/>
          <w:lang w:eastAsia="de-DE"/>
        </w:rPr>
      </w:pPr>
      <w:hyperlink w:anchor="_Toc155867950" w:history="1">
        <w:r w:rsidR="008F0364" w:rsidRPr="00B30778">
          <w:rPr>
            <w:rStyle w:val="Hyperlink"/>
            <w:noProof/>
            <w:color w:val="000000" w:themeColor="text1"/>
          </w:rPr>
          <w:t>4</w:t>
        </w:r>
        <w:r w:rsidR="008F0364" w:rsidRPr="00B30778">
          <w:rPr>
            <w:rFonts w:eastAsiaTheme="minorEastAsia"/>
            <w:b w:val="0"/>
            <w:noProof/>
            <w:color w:val="000000" w:themeColor="text1"/>
            <w:sz w:val="24"/>
            <w:lang w:eastAsia="de-DE"/>
          </w:rPr>
          <w:tab/>
        </w:r>
        <w:r w:rsidR="008F0364" w:rsidRPr="00B30778">
          <w:rPr>
            <w:rStyle w:val="Hyperlink"/>
            <w:noProof/>
            <w:color w:val="000000" w:themeColor="text1"/>
          </w:rPr>
          <w:t>Hauptteil mit Ergebnissen</w:t>
        </w:r>
        <w:r w:rsidR="008F0364" w:rsidRPr="00B30778">
          <w:rPr>
            <w:noProof/>
            <w:webHidden/>
            <w:color w:val="000000" w:themeColor="text1"/>
          </w:rPr>
          <w:tab/>
        </w:r>
        <w:r w:rsidR="008F0364" w:rsidRPr="00B30778">
          <w:rPr>
            <w:noProof/>
            <w:webHidden/>
            <w:color w:val="000000" w:themeColor="text1"/>
          </w:rPr>
          <w:fldChar w:fldCharType="begin"/>
        </w:r>
        <w:r w:rsidR="008F0364" w:rsidRPr="00B30778">
          <w:rPr>
            <w:noProof/>
            <w:webHidden/>
            <w:color w:val="000000" w:themeColor="text1"/>
          </w:rPr>
          <w:instrText xml:space="preserve"> PAGEREF _Toc155867950 \h </w:instrText>
        </w:r>
        <w:r w:rsidR="008F0364" w:rsidRPr="00B30778">
          <w:rPr>
            <w:noProof/>
            <w:webHidden/>
            <w:color w:val="000000" w:themeColor="text1"/>
          </w:rPr>
        </w:r>
        <w:r w:rsidR="008F0364" w:rsidRPr="00B30778">
          <w:rPr>
            <w:noProof/>
            <w:webHidden/>
            <w:color w:val="000000" w:themeColor="text1"/>
          </w:rPr>
          <w:fldChar w:fldCharType="separate"/>
        </w:r>
        <w:r w:rsidR="00C4681F" w:rsidRPr="00B30778">
          <w:rPr>
            <w:noProof/>
            <w:webHidden/>
            <w:color w:val="000000" w:themeColor="text1"/>
          </w:rPr>
          <w:t>5</w:t>
        </w:r>
        <w:r w:rsidR="008F0364" w:rsidRPr="00B30778">
          <w:rPr>
            <w:noProof/>
            <w:webHidden/>
            <w:color w:val="000000" w:themeColor="text1"/>
          </w:rPr>
          <w:fldChar w:fldCharType="end"/>
        </w:r>
      </w:hyperlink>
    </w:p>
    <w:p w14:paraId="77D568F6" w14:textId="03F15DED" w:rsidR="008F0364" w:rsidRPr="00B30778" w:rsidRDefault="00000000">
      <w:pPr>
        <w:pStyle w:val="Verzeichnis1"/>
        <w:tabs>
          <w:tab w:val="left" w:pos="720"/>
          <w:tab w:val="right" w:leader="dot" w:pos="9056"/>
        </w:tabs>
        <w:rPr>
          <w:rFonts w:eastAsiaTheme="minorEastAsia"/>
          <w:b w:val="0"/>
          <w:noProof/>
          <w:color w:val="000000" w:themeColor="text1"/>
          <w:sz w:val="24"/>
          <w:lang w:eastAsia="de-DE"/>
        </w:rPr>
      </w:pPr>
      <w:hyperlink w:anchor="_Toc155867951" w:history="1">
        <w:r w:rsidR="008F0364" w:rsidRPr="00B30778">
          <w:rPr>
            <w:rStyle w:val="Hyperlink"/>
            <w:noProof/>
            <w:color w:val="000000" w:themeColor="text1"/>
          </w:rPr>
          <w:t>5</w:t>
        </w:r>
        <w:r w:rsidR="008F0364" w:rsidRPr="00B30778">
          <w:rPr>
            <w:rFonts w:eastAsiaTheme="minorEastAsia"/>
            <w:b w:val="0"/>
            <w:noProof/>
            <w:color w:val="000000" w:themeColor="text1"/>
            <w:sz w:val="24"/>
            <w:lang w:eastAsia="de-DE"/>
          </w:rPr>
          <w:tab/>
        </w:r>
        <w:r w:rsidR="008F0364" w:rsidRPr="00B30778">
          <w:rPr>
            <w:rStyle w:val="Hyperlink"/>
            <w:noProof/>
            <w:color w:val="000000" w:themeColor="text1"/>
          </w:rPr>
          <w:t>Schlussteil mit Fazit und Ausblick</w:t>
        </w:r>
        <w:r w:rsidR="008F0364" w:rsidRPr="00B30778">
          <w:rPr>
            <w:noProof/>
            <w:webHidden/>
            <w:color w:val="000000" w:themeColor="text1"/>
          </w:rPr>
          <w:tab/>
        </w:r>
        <w:r w:rsidR="008F0364" w:rsidRPr="00B30778">
          <w:rPr>
            <w:noProof/>
            <w:webHidden/>
            <w:color w:val="000000" w:themeColor="text1"/>
          </w:rPr>
          <w:fldChar w:fldCharType="begin"/>
        </w:r>
        <w:r w:rsidR="008F0364" w:rsidRPr="00B30778">
          <w:rPr>
            <w:noProof/>
            <w:webHidden/>
            <w:color w:val="000000" w:themeColor="text1"/>
          </w:rPr>
          <w:instrText xml:space="preserve"> PAGEREF _Toc155867951 \h </w:instrText>
        </w:r>
        <w:r w:rsidR="008F0364" w:rsidRPr="00B30778">
          <w:rPr>
            <w:noProof/>
            <w:webHidden/>
            <w:color w:val="000000" w:themeColor="text1"/>
          </w:rPr>
        </w:r>
        <w:r w:rsidR="008F0364" w:rsidRPr="00B30778">
          <w:rPr>
            <w:noProof/>
            <w:webHidden/>
            <w:color w:val="000000" w:themeColor="text1"/>
          </w:rPr>
          <w:fldChar w:fldCharType="separate"/>
        </w:r>
        <w:r w:rsidR="00C4681F" w:rsidRPr="00B30778">
          <w:rPr>
            <w:noProof/>
            <w:webHidden/>
            <w:color w:val="000000" w:themeColor="text1"/>
          </w:rPr>
          <w:t>5</w:t>
        </w:r>
        <w:r w:rsidR="008F0364" w:rsidRPr="00B30778">
          <w:rPr>
            <w:noProof/>
            <w:webHidden/>
            <w:color w:val="000000" w:themeColor="text1"/>
          </w:rPr>
          <w:fldChar w:fldCharType="end"/>
        </w:r>
      </w:hyperlink>
    </w:p>
    <w:p w14:paraId="5128AE69" w14:textId="531E0080" w:rsidR="008F0364" w:rsidRPr="00B30778" w:rsidRDefault="00000000">
      <w:pPr>
        <w:pStyle w:val="Verzeichnis1"/>
        <w:tabs>
          <w:tab w:val="left" w:pos="720"/>
          <w:tab w:val="right" w:leader="dot" w:pos="9056"/>
        </w:tabs>
        <w:rPr>
          <w:rFonts w:eastAsiaTheme="minorEastAsia"/>
          <w:b w:val="0"/>
          <w:noProof/>
          <w:color w:val="000000" w:themeColor="text1"/>
          <w:sz w:val="24"/>
          <w:lang w:eastAsia="de-DE"/>
        </w:rPr>
      </w:pPr>
      <w:hyperlink w:anchor="_Toc155867952" w:history="1">
        <w:r w:rsidR="008F0364" w:rsidRPr="00B30778">
          <w:rPr>
            <w:rStyle w:val="Hyperlink"/>
            <w:noProof/>
            <w:color w:val="000000" w:themeColor="text1"/>
          </w:rPr>
          <w:t>6</w:t>
        </w:r>
        <w:r w:rsidR="008F0364" w:rsidRPr="00B30778">
          <w:rPr>
            <w:rFonts w:eastAsiaTheme="minorEastAsia"/>
            <w:b w:val="0"/>
            <w:noProof/>
            <w:color w:val="000000" w:themeColor="text1"/>
            <w:sz w:val="24"/>
            <w:lang w:eastAsia="de-DE"/>
          </w:rPr>
          <w:tab/>
        </w:r>
        <w:r w:rsidR="008F0364" w:rsidRPr="00B30778">
          <w:rPr>
            <w:rStyle w:val="Hyperlink"/>
            <w:noProof/>
            <w:color w:val="000000" w:themeColor="text1"/>
          </w:rPr>
          <w:t>Eigenständigkeitserklärung</w:t>
        </w:r>
        <w:r w:rsidR="008F0364" w:rsidRPr="00B30778">
          <w:rPr>
            <w:noProof/>
            <w:webHidden/>
            <w:color w:val="000000" w:themeColor="text1"/>
          </w:rPr>
          <w:tab/>
        </w:r>
        <w:r w:rsidR="008F0364" w:rsidRPr="00B30778">
          <w:rPr>
            <w:noProof/>
            <w:webHidden/>
            <w:color w:val="000000" w:themeColor="text1"/>
          </w:rPr>
          <w:fldChar w:fldCharType="begin"/>
        </w:r>
        <w:r w:rsidR="008F0364" w:rsidRPr="00B30778">
          <w:rPr>
            <w:noProof/>
            <w:webHidden/>
            <w:color w:val="000000" w:themeColor="text1"/>
          </w:rPr>
          <w:instrText xml:space="preserve"> PAGEREF _Toc155867952 \h </w:instrText>
        </w:r>
        <w:r w:rsidR="008F0364" w:rsidRPr="00B30778">
          <w:rPr>
            <w:noProof/>
            <w:webHidden/>
            <w:color w:val="000000" w:themeColor="text1"/>
          </w:rPr>
        </w:r>
        <w:r w:rsidR="008F0364" w:rsidRPr="00B30778">
          <w:rPr>
            <w:noProof/>
            <w:webHidden/>
            <w:color w:val="000000" w:themeColor="text1"/>
          </w:rPr>
          <w:fldChar w:fldCharType="separate"/>
        </w:r>
        <w:r w:rsidR="00C4681F" w:rsidRPr="00B30778">
          <w:rPr>
            <w:noProof/>
            <w:webHidden/>
            <w:color w:val="000000" w:themeColor="text1"/>
          </w:rPr>
          <w:t>6</w:t>
        </w:r>
        <w:r w:rsidR="008F0364" w:rsidRPr="00B30778">
          <w:rPr>
            <w:noProof/>
            <w:webHidden/>
            <w:color w:val="000000" w:themeColor="text1"/>
          </w:rPr>
          <w:fldChar w:fldCharType="end"/>
        </w:r>
      </w:hyperlink>
    </w:p>
    <w:p w14:paraId="20B7D487" w14:textId="22CD9D00" w:rsidR="008F0364" w:rsidRPr="00B30778" w:rsidRDefault="00000000">
      <w:pPr>
        <w:pStyle w:val="Verzeichnis1"/>
        <w:tabs>
          <w:tab w:val="left" w:pos="720"/>
          <w:tab w:val="right" w:leader="dot" w:pos="9056"/>
        </w:tabs>
        <w:rPr>
          <w:rFonts w:eastAsiaTheme="minorEastAsia"/>
          <w:b w:val="0"/>
          <w:noProof/>
          <w:color w:val="000000" w:themeColor="text1"/>
          <w:sz w:val="24"/>
          <w:lang w:eastAsia="de-DE"/>
        </w:rPr>
      </w:pPr>
      <w:hyperlink w:anchor="_Toc155867953" w:history="1">
        <w:r w:rsidR="008F0364" w:rsidRPr="00B30778">
          <w:rPr>
            <w:rStyle w:val="Hyperlink"/>
            <w:noProof/>
            <w:color w:val="000000" w:themeColor="text1"/>
          </w:rPr>
          <w:t>7</w:t>
        </w:r>
        <w:r w:rsidR="008F0364" w:rsidRPr="00B30778">
          <w:rPr>
            <w:rFonts w:eastAsiaTheme="minorEastAsia"/>
            <w:b w:val="0"/>
            <w:noProof/>
            <w:color w:val="000000" w:themeColor="text1"/>
            <w:sz w:val="24"/>
            <w:lang w:eastAsia="de-DE"/>
          </w:rPr>
          <w:tab/>
        </w:r>
        <w:r w:rsidR="008F0364" w:rsidRPr="00B30778">
          <w:rPr>
            <w:rStyle w:val="Hyperlink"/>
            <w:noProof/>
            <w:color w:val="000000" w:themeColor="text1"/>
          </w:rPr>
          <w:t>Literaturverzeichnis</w:t>
        </w:r>
        <w:r w:rsidR="008F0364" w:rsidRPr="00B30778">
          <w:rPr>
            <w:noProof/>
            <w:webHidden/>
            <w:color w:val="000000" w:themeColor="text1"/>
          </w:rPr>
          <w:tab/>
        </w:r>
        <w:r w:rsidR="008F0364" w:rsidRPr="00B30778">
          <w:rPr>
            <w:noProof/>
            <w:webHidden/>
            <w:color w:val="000000" w:themeColor="text1"/>
          </w:rPr>
          <w:fldChar w:fldCharType="begin"/>
        </w:r>
        <w:r w:rsidR="008F0364" w:rsidRPr="00B30778">
          <w:rPr>
            <w:noProof/>
            <w:webHidden/>
            <w:color w:val="000000" w:themeColor="text1"/>
          </w:rPr>
          <w:instrText xml:space="preserve"> PAGEREF _Toc155867953 \h </w:instrText>
        </w:r>
        <w:r w:rsidR="008F0364" w:rsidRPr="00B30778">
          <w:rPr>
            <w:noProof/>
            <w:webHidden/>
            <w:color w:val="000000" w:themeColor="text1"/>
          </w:rPr>
        </w:r>
        <w:r w:rsidR="008F0364" w:rsidRPr="00B30778">
          <w:rPr>
            <w:noProof/>
            <w:webHidden/>
            <w:color w:val="000000" w:themeColor="text1"/>
          </w:rPr>
          <w:fldChar w:fldCharType="separate"/>
        </w:r>
        <w:r w:rsidR="00C4681F" w:rsidRPr="00B30778">
          <w:rPr>
            <w:noProof/>
            <w:webHidden/>
            <w:color w:val="000000" w:themeColor="text1"/>
          </w:rPr>
          <w:t>6</w:t>
        </w:r>
        <w:r w:rsidR="008F0364" w:rsidRPr="00B30778">
          <w:rPr>
            <w:noProof/>
            <w:webHidden/>
            <w:color w:val="000000" w:themeColor="text1"/>
          </w:rPr>
          <w:fldChar w:fldCharType="end"/>
        </w:r>
      </w:hyperlink>
    </w:p>
    <w:p w14:paraId="4761057A" w14:textId="15C11952" w:rsidR="008F0364" w:rsidRPr="00B30778" w:rsidRDefault="00000000">
      <w:pPr>
        <w:pStyle w:val="Verzeichnis1"/>
        <w:tabs>
          <w:tab w:val="left" w:pos="720"/>
          <w:tab w:val="right" w:leader="dot" w:pos="9056"/>
        </w:tabs>
        <w:rPr>
          <w:rFonts w:eastAsiaTheme="minorEastAsia"/>
          <w:b w:val="0"/>
          <w:noProof/>
          <w:color w:val="000000" w:themeColor="text1"/>
          <w:sz w:val="24"/>
          <w:lang w:eastAsia="de-DE"/>
        </w:rPr>
      </w:pPr>
      <w:hyperlink w:anchor="_Toc155867954" w:history="1">
        <w:r w:rsidR="008F0364" w:rsidRPr="00B30778">
          <w:rPr>
            <w:rStyle w:val="Hyperlink"/>
            <w:noProof/>
            <w:color w:val="000000" w:themeColor="text1"/>
          </w:rPr>
          <w:t>8</w:t>
        </w:r>
        <w:r w:rsidR="008F0364" w:rsidRPr="00B30778">
          <w:rPr>
            <w:rFonts w:eastAsiaTheme="minorEastAsia"/>
            <w:b w:val="0"/>
            <w:noProof/>
            <w:color w:val="000000" w:themeColor="text1"/>
            <w:sz w:val="24"/>
            <w:lang w:eastAsia="de-DE"/>
          </w:rPr>
          <w:tab/>
        </w:r>
        <w:r w:rsidR="008F0364" w:rsidRPr="00B30778">
          <w:rPr>
            <w:rStyle w:val="Hyperlink"/>
            <w:noProof/>
            <w:color w:val="000000" w:themeColor="text1"/>
          </w:rPr>
          <w:t>Anhang</w:t>
        </w:r>
        <w:r w:rsidR="008F0364" w:rsidRPr="00B30778">
          <w:rPr>
            <w:noProof/>
            <w:webHidden/>
            <w:color w:val="000000" w:themeColor="text1"/>
          </w:rPr>
          <w:tab/>
        </w:r>
        <w:r w:rsidR="008F0364" w:rsidRPr="00B30778">
          <w:rPr>
            <w:noProof/>
            <w:webHidden/>
            <w:color w:val="000000" w:themeColor="text1"/>
          </w:rPr>
          <w:fldChar w:fldCharType="begin"/>
        </w:r>
        <w:r w:rsidR="008F0364" w:rsidRPr="00B30778">
          <w:rPr>
            <w:noProof/>
            <w:webHidden/>
            <w:color w:val="000000" w:themeColor="text1"/>
          </w:rPr>
          <w:instrText xml:space="preserve"> PAGEREF _Toc155867954 \h </w:instrText>
        </w:r>
        <w:r w:rsidR="008F0364" w:rsidRPr="00B30778">
          <w:rPr>
            <w:noProof/>
            <w:webHidden/>
            <w:color w:val="000000" w:themeColor="text1"/>
          </w:rPr>
        </w:r>
        <w:r w:rsidR="008F0364" w:rsidRPr="00B30778">
          <w:rPr>
            <w:noProof/>
            <w:webHidden/>
            <w:color w:val="000000" w:themeColor="text1"/>
          </w:rPr>
          <w:fldChar w:fldCharType="separate"/>
        </w:r>
        <w:r w:rsidR="00C4681F" w:rsidRPr="00B30778">
          <w:rPr>
            <w:noProof/>
            <w:webHidden/>
            <w:color w:val="000000" w:themeColor="text1"/>
          </w:rPr>
          <w:t>7</w:t>
        </w:r>
        <w:r w:rsidR="008F0364" w:rsidRPr="00B30778">
          <w:rPr>
            <w:noProof/>
            <w:webHidden/>
            <w:color w:val="000000" w:themeColor="text1"/>
          </w:rPr>
          <w:fldChar w:fldCharType="end"/>
        </w:r>
      </w:hyperlink>
    </w:p>
    <w:p w14:paraId="06BD0629" w14:textId="270312A7" w:rsidR="0009243A" w:rsidRDefault="004C52D1" w:rsidP="0009243A">
      <w:pP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>
        <w:fldChar w:fldCharType="end"/>
      </w:r>
      <w:r w:rsidR="0009243A" w:rsidRPr="002D475A">
        <w:rPr>
          <w:i/>
          <w:iCs/>
          <w:color w:val="FF0000"/>
        </w:rPr>
        <w:t>Formalia:</w:t>
      </w:r>
      <w:r w:rsidR="0009243A" w:rsidRPr="002D475A">
        <w:rPr>
          <w:color w:val="FF0000"/>
        </w:rPr>
        <w:t xml:space="preserve"> </w:t>
      </w:r>
      <w:r w:rsidR="0009243A" w:rsidRPr="00C533E9">
        <w:rPr>
          <w:i/>
          <w:iCs/>
          <w:color w:val="FF0000"/>
        </w:rPr>
        <w:t>auf korrekte Nummerierung und Seitenzahlen achten</w:t>
      </w:r>
      <w:r w:rsidR="0009243A">
        <w:rPr>
          <w:i/>
          <w:iCs/>
          <w:color w:val="FF0000"/>
        </w:rPr>
        <w:t>, Unterkapitel ab zwei Subebenen einführen (ansonsten „nur“ unnummerierten Überschriften im Kapiteltext, die dann im Literaturverzeichnis nicht auftauchen)</w:t>
      </w:r>
      <w:r w:rsidR="0009243A" w:rsidRPr="0009243A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</w:p>
    <w:p w14:paraId="2982FC77" w14:textId="77777777" w:rsidR="00692131" w:rsidRDefault="00692131" w:rsidP="0009243A">
      <w:pP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sectPr w:rsidR="00692131" w:rsidSect="00ED0423">
          <w:footerReference w:type="default" r:id="rId9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6B0C8FFD" w14:textId="1CA1FE6E" w:rsidR="0009243A" w:rsidRPr="008513E0" w:rsidRDefault="0009243A" w:rsidP="00692131">
      <w:pPr>
        <w:pStyle w:val="berschrift1"/>
        <w:numPr>
          <w:ilvl w:val="0"/>
          <w:numId w:val="0"/>
        </w:numPr>
      </w:pPr>
      <w:bookmarkStart w:id="0" w:name="_Toc155867944"/>
      <w:r w:rsidRPr="008513E0">
        <w:lastRenderedPageBreak/>
        <w:t>Abstract</w:t>
      </w:r>
      <w:bookmarkEnd w:id="0"/>
    </w:p>
    <w:p w14:paraId="5BFCC103" w14:textId="7B160565" w:rsidR="0009243A" w:rsidRPr="008513E0" w:rsidRDefault="0009243A" w:rsidP="0009243A">
      <w:pPr>
        <w:pStyle w:val="Listenabsatz"/>
        <w:numPr>
          <w:ilvl w:val="0"/>
          <w:numId w:val="12"/>
        </w:numPr>
        <w:rPr>
          <w:i/>
          <w:iCs/>
          <w:color w:val="FF0000"/>
        </w:rPr>
      </w:pPr>
      <w:r w:rsidRPr="008513E0">
        <w:rPr>
          <w:i/>
          <w:iCs/>
          <w:color w:val="FF0000"/>
        </w:rPr>
        <w:t>erst verfassen, wenn die Arbeit bereits geschrieben ist</w:t>
      </w:r>
      <w:r w:rsidR="0016525F">
        <w:rPr>
          <w:i/>
          <w:iCs/>
          <w:color w:val="FF0000"/>
        </w:rPr>
        <w:t>, maximal eine halbe Seite</w:t>
      </w:r>
    </w:p>
    <w:p w14:paraId="0A8583B5" w14:textId="6F5B3920" w:rsidR="0009243A" w:rsidRPr="008513E0" w:rsidRDefault="0009243A" w:rsidP="0009243A">
      <w:pPr>
        <w:pStyle w:val="Listenabsatz"/>
        <w:numPr>
          <w:ilvl w:val="0"/>
          <w:numId w:val="12"/>
        </w:numPr>
        <w:rPr>
          <w:i/>
          <w:iCs/>
          <w:color w:val="FF0000"/>
        </w:rPr>
      </w:pPr>
      <w:r w:rsidRPr="008513E0">
        <w:rPr>
          <w:i/>
          <w:iCs/>
          <w:color w:val="FF0000"/>
        </w:rPr>
        <w:t>kurze Nennung von Thema, Relevanz, Problem- und daraus resultierender Fragestellung</w:t>
      </w:r>
    </w:p>
    <w:p w14:paraId="606C39F0" w14:textId="7D3C4E18" w:rsidR="0009243A" w:rsidRPr="008513E0" w:rsidRDefault="0009243A" w:rsidP="0009243A">
      <w:pPr>
        <w:pStyle w:val="Listenabsatz"/>
        <w:numPr>
          <w:ilvl w:val="0"/>
          <w:numId w:val="12"/>
        </w:numPr>
        <w:rPr>
          <w:i/>
          <w:iCs/>
          <w:color w:val="FF0000"/>
        </w:rPr>
      </w:pPr>
      <w:r w:rsidRPr="008513E0">
        <w:rPr>
          <w:i/>
          <w:iCs/>
          <w:color w:val="FF0000"/>
        </w:rPr>
        <w:t>kurze Nennung des methodischen Vorgehens</w:t>
      </w:r>
    </w:p>
    <w:p w14:paraId="24063C4A" w14:textId="38B09C0F" w:rsidR="0009243A" w:rsidRPr="008F0364" w:rsidRDefault="008513E0" w:rsidP="00D80790">
      <w:pPr>
        <w:pStyle w:val="Listenabsatz"/>
        <w:numPr>
          <w:ilvl w:val="0"/>
          <w:numId w:val="12"/>
        </w:numPr>
        <w:rPr>
          <w:i/>
          <w:iCs/>
          <w:color w:val="FF0000"/>
        </w:rPr>
        <w:sectPr w:rsidR="0009243A" w:rsidRPr="008F0364" w:rsidSect="00ED0423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8F0364">
        <w:rPr>
          <w:i/>
          <w:iCs/>
          <w:color w:val="FF0000"/>
        </w:rPr>
        <w:t>kurze Nennung der (ca. drei) wichtigsten Ergebnisse und Fazit</w:t>
      </w:r>
    </w:p>
    <w:p w14:paraId="5AB9F27D" w14:textId="0C65CE86" w:rsidR="00DD1133" w:rsidRDefault="001C13FA" w:rsidP="007B301E">
      <w:pPr>
        <w:pStyle w:val="berschrift1"/>
      </w:pPr>
      <w:bookmarkStart w:id="1" w:name="_Toc155867945"/>
      <w:r>
        <w:lastRenderedPageBreak/>
        <w:t>Einleitung</w:t>
      </w:r>
      <w:bookmarkEnd w:id="1"/>
    </w:p>
    <w:p w14:paraId="792BD0CF" w14:textId="38C5938D" w:rsidR="00A358BB" w:rsidRPr="00C9354F" w:rsidRDefault="00A358BB" w:rsidP="00A358BB">
      <w:pPr>
        <w:jc w:val="both"/>
        <w:rPr>
          <w:color w:val="000000" w:themeColor="text1"/>
        </w:rPr>
      </w:pPr>
      <w:r w:rsidRPr="00C9354F">
        <w:rPr>
          <w:color w:val="000000" w:themeColor="text1"/>
        </w:rPr>
        <w:t xml:space="preserve">Dies ist ein </w:t>
      </w:r>
      <w:r w:rsidRPr="00C9354F">
        <w:rPr>
          <w:color w:val="FF0000"/>
        </w:rPr>
        <w:t xml:space="preserve">Beispieltext </w:t>
      </w:r>
      <w:r w:rsidRPr="00C9354F">
        <w:rPr>
          <w:color w:val="000000" w:themeColor="text1"/>
        </w:rPr>
        <w:t>für den zu verwendenden Blocksatz. Dieser gilt für den gesamten Fließtext. Direkte Zitate dürfe eine andere Formatierung erhalten (z.B. eingerückt und kursiv). Die Einleitung enthält:</w:t>
      </w:r>
    </w:p>
    <w:p w14:paraId="648E013D" w14:textId="5D5373ED" w:rsidR="001C13FA" w:rsidRDefault="001C13FA" w:rsidP="001C13FA">
      <w:pPr>
        <w:pStyle w:val="Listenabsatz"/>
        <w:numPr>
          <w:ilvl w:val="0"/>
          <w:numId w:val="5"/>
        </w:numPr>
        <w:rPr>
          <w:i/>
          <w:iCs/>
          <w:color w:val="FF0000"/>
        </w:rPr>
      </w:pPr>
      <w:r w:rsidRPr="001C13FA">
        <w:rPr>
          <w:i/>
          <w:iCs/>
          <w:color w:val="FF0000"/>
        </w:rPr>
        <w:t>Begründung der Themenwahl</w:t>
      </w:r>
      <w:r w:rsidR="00FC7C2C">
        <w:rPr>
          <w:i/>
          <w:iCs/>
          <w:color w:val="FF0000"/>
        </w:rPr>
        <w:t xml:space="preserve">, </w:t>
      </w:r>
      <w:r w:rsidRPr="001C13FA">
        <w:rPr>
          <w:i/>
          <w:iCs/>
          <w:color w:val="FF0000"/>
        </w:rPr>
        <w:t>Relevanz</w:t>
      </w:r>
      <w:r w:rsidR="00FC7C2C">
        <w:rPr>
          <w:i/>
          <w:iCs/>
          <w:color w:val="FF0000"/>
        </w:rPr>
        <w:t xml:space="preserve"> und Problematik</w:t>
      </w:r>
      <w:r w:rsidRPr="001C13FA">
        <w:rPr>
          <w:i/>
          <w:iCs/>
          <w:color w:val="FF0000"/>
        </w:rPr>
        <w:t xml:space="preserve"> des Themas</w:t>
      </w:r>
      <w:r w:rsidR="005B4184">
        <w:rPr>
          <w:i/>
          <w:iCs/>
          <w:color w:val="FF0000"/>
        </w:rPr>
        <w:t xml:space="preserve"> </w:t>
      </w:r>
    </w:p>
    <w:p w14:paraId="76B383F7" w14:textId="5D8BE85A" w:rsidR="005B4184" w:rsidRDefault="005B4184" w:rsidP="005B4184">
      <w:pPr>
        <w:pStyle w:val="Listenabsatz"/>
        <w:numPr>
          <w:ilvl w:val="0"/>
          <w:numId w:val="5"/>
        </w:numPr>
        <w:rPr>
          <w:i/>
          <w:iCs/>
          <w:color w:val="FF0000"/>
        </w:rPr>
      </w:pPr>
      <w:r w:rsidRPr="001C13FA">
        <w:rPr>
          <w:i/>
          <w:iCs/>
          <w:color w:val="FF0000"/>
        </w:rPr>
        <w:t>Einordnung des Themas in den aktuellen wissenschaftlichen Kontext und Diskurs</w:t>
      </w:r>
    </w:p>
    <w:p w14:paraId="4AEF3D3F" w14:textId="432E288D" w:rsidR="005B4184" w:rsidRPr="005B4184" w:rsidRDefault="005B4184" w:rsidP="005B4184">
      <w:pPr>
        <w:pStyle w:val="Listenabsatz"/>
        <w:numPr>
          <w:ilvl w:val="0"/>
          <w:numId w:val="5"/>
        </w:numPr>
        <w:rPr>
          <w:i/>
          <w:iCs/>
          <w:color w:val="FF0000"/>
        </w:rPr>
      </w:pPr>
      <w:r>
        <w:rPr>
          <w:i/>
          <w:iCs/>
          <w:color w:val="FF0000"/>
        </w:rPr>
        <w:t>Das heißt: Worum geht es genau - warum interessant und ausgewählt?</w:t>
      </w:r>
    </w:p>
    <w:p w14:paraId="60C81178" w14:textId="296CF338" w:rsidR="001C13FA" w:rsidRPr="001C13FA" w:rsidRDefault="001C13FA" w:rsidP="001C13FA">
      <w:pPr>
        <w:pStyle w:val="Listenabsatz"/>
        <w:numPr>
          <w:ilvl w:val="0"/>
          <w:numId w:val="5"/>
        </w:numPr>
        <w:rPr>
          <w:i/>
          <w:iCs/>
          <w:color w:val="FF0000"/>
        </w:rPr>
      </w:pPr>
      <w:r w:rsidRPr="001C13FA">
        <w:rPr>
          <w:i/>
          <w:iCs/>
          <w:color w:val="FF0000"/>
        </w:rPr>
        <w:t>Überblick über inhaltlichen Aufbau und Vorstellung der eigenen Vorgehensweise</w:t>
      </w:r>
      <w:r w:rsidR="005B4184">
        <w:rPr>
          <w:i/>
          <w:iCs/>
          <w:color w:val="FF0000"/>
        </w:rPr>
        <w:t xml:space="preserve"> (Worum geht es in den einzelnen Kapiteln, wie bauen sie aufeinander auf und warum?)</w:t>
      </w:r>
    </w:p>
    <w:p w14:paraId="527E53BE" w14:textId="4F540F49" w:rsidR="008E2802" w:rsidRPr="001C13FA" w:rsidRDefault="008E2802" w:rsidP="001C13FA">
      <w:pPr>
        <w:pStyle w:val="Listenabsatz"/>
        <w:numPr>
          <w:ilvl w:val="0"/>
          <w:numId w:val="5"/>
        </w:numPr>
        <w:rPr>
          <w:i/>
          <w:iCs/>
          <w:color w:val="FF0000"/>
        </w:rPr>
      </w:pPr>
      <w:r>
        <w:rPr>
          <w:i/>
          <w:iCs/>
          <w:color w:val="FF0000"/>
        </w:rPr>
        <w:t xml:space="preserve">Formalia: </w:t>
      </w:r>
      <w:r w:rsidR="005B4184">
        <w:rPr>
          <w:i/>
          <w:iCs/>
          <w:color w:val="FF0000"/>
        </w:rPr>
        <w:t xml:space="preserve">(sinnvolle) Abschnitte setzen (z.B. durch Zeilenumbrüche, Leerzeile usw.), </w:t>
      </w:r>
      <w:r>
        <w:rPr>
          <w:i/>
          <w:iCs/>
          <w:color w:val="FF0000"/>
        </w:rPr>
        <w:t>Übergänge und Zusammenhänge zwischen den einzelnen Abschnitten und (Unter-)</w:t>
      </w:r>
      <w:r w:rsidR="00A90759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Kapiteln formulieren und begründen (die Lesenden „mitnehmen“) (gilt für die gesamte Arbeit)</w:t>
      </w:r>
    </w:p>
    <w:p w14:paraId="23ED84C7" w14:textId="0B72548E" w:rsidR="00DD1133" w:rsidRDefault="00DD1133" w:rsidP="007B301E">
      <w:pPr>
        <w:pStyle w:val="berschrift2"/>
      </w:pPr>
      <w:bookmarkStart w:id="2" w:name="_Toc155867946"/>
      <w:r>
        <w:t>Unterkapitel Eins</w:t>
      </w:r>
      <w:bookmarkEnd w:id="2"/>
    </w:p>
    <w:p w14:paraId="446D325D" w14:textId="35C2A52E" w:rsidR="00DD1133" w:rsidRPr="00DD1133" w:rsidRDefault="00DD1133" w:rsidP="007B301E">
      <w:pPr>
        <w:pStyle w:val="berschrift3"/>
      </w:pPr>
      <w:bookmarkStart w:id="3" w:name="_Toc155867947"/>
      <w:r>
        <w:t xml:space="preserve">Unterkapitel </w:t>
      </w:r>
      <w:r w:rsidR="001C13FA">
        <w:t>Zwei</w:t>
      </w:r>
      <w:bookmarkEnd w:id="3"/>
    </w:p>
    <w:p w14:paraId="29DB1D72" w14:textId="0A855AB8" w:rsidR="00DD1133" w:rsidRDefault="001C13FA" w:rsidP="00DD1133">
      <w:pPr>
        <w:pStyle w:val="berschrift1"/>
      </w:pPr>
      <w:bookmarkStart w:id="4" w:name="_Toc155867948"/>
      <w:r>
        <w:t>Theorie- und Forschungsstand</w:t>
      </w:r>
      <w:bookmarkEnd w:id="4"/>
    </w:p>
    <w:p w14:paraId="6A70CD73" w14:textId="17D2D85C" w:rsidR="001C13FA" w:rsidRDefault="001C13FA" w:rsidP="001C13FA">
      <w:pPr>
        <w:pStyle w:val="Listenabsatz"/>
        <w:numPr>
          <w:ilvl w:val="0"/>
          <w:numId w:val="6"/>
        </w:numPr>
        <w:rPr>
          <w:i/>
          <w:iCs/>
          <w:color w:val="FF0000"/>
        </w:rPr>
      </w:pPr>
      <w:r w:rsidRPr="00176BBC">
        <w:rPr>
          <w:i/>
          <w:iCs/>
          <w:color w:val="FF0000"/>
        </w:rPr>
        <w:t>Beschreibung der Theoriediskussion (Welche Theorien, Konzepte, Autor:innen sind überhaupt relevant? Unterschiede? Was wird wie und warum diskutiert?)</w:t>
      </w:r>
    </w:p>
    <w:p w14:paraId="30D475AE" w14:textId="3FD00F82" w:rsidR="001C13FA" w:rsidRPr="00176BBC" w:rsidRDefault="001C13FA" w:rsidP="001C13FA">
      <w:pPr>
        <w:pStyle w:val="Listenabsatz"/>
        <w:numPr>
          <w:ilvl w:val="0"/>
          <w:numId w:val="6"/>
        </w:numPr>
        <w:rPr>
          <w:i/>
          <w:iCs/>
          <w:color w:val="FF0000"/>
        </w:rPr>
      </w:pPr>
      <w:r w:rsidRPr="00176BBC">
        <w:rPr>
          <w:i/>
          <w:iCs/>
          <w:color w:val="FF0000"/>
        </w:rPr>
        <w:t>Beschreibung des Forschungsstandes (Welche empirischen Studien gibt es und wie stehen diese zueinander – z.B. dasselbe, gegenteilig, differenziert?)</w:t>
      </w:r>
    </w:p>
    <w:p w14:paraId="13052C18" w14:textId="59C97B8C" w:rsidR="001C13FA" w:rsidRPr="00176BBC" w:rsidRDefault="001C13FA" w:rsidP="001C13FA">
      <w:pPr>
        <w:pStyle w:val="Listenabsatz"/>
        <w:numPr>
          <w:ilvl w:val="0"/>
          <w:numId w:val="6"/>
        </w:numPr>
        <w:rPr>
          <w:i/>
          <w:iCs/>
          <w:color w:val="FF0000"/>
        </w:rPr>
      </w:pPr>
      <w:r w:rsidRPr="00176BBC">
        <w:rPr>
          <w:i/>
          <w:iCs/>
          <w:color w:val="FF0000"/>
        </w:rPr>
        <w:t>Darstellung des konkreten theoretischen Rahmens für Ihre Arbeit (Auf welche Theorie stützen Sie sich und warum?)</w:t>
      </w:r>
    </w:p>
    <w:p w14:paraId="7DE45984" w14:textId="7D9D1426" w:rsidR="001C13FA" w:rsidRDefault="00C3271A" w:rsidP="001C13FA">
      <w:pPr>
        <w:pStyle w:val="Listenabsatz"/>
        <w:numPr>
          <w:ilvl w:val="0"/>
          <w:numId w:val="6"/>
        </w:numPr>
        <w:rPr>
          <w:i/>
          <w:iCs/>
          <w:color w:val="FF0000"/>
        </w:rPr>
      </w:pPr>
      <w:r w:rsidRPr="00176BBC">
        <w:rPr>
          <w:i/>
          <w:iCs/>
          <w:color w:val="FF0000"/>
        </w:rPr>
        <w:t xml:space="preserve">Eigene </w:t>
      </w:r>
      <w:r w:rsidR="001C13FA" w:rsidRPr="00176BBC">
        <w:rPr>
          <w:i/>
          <w:iCs/>
          <w:color w:val="FF0000"/>
        </w:rPr>
        <w:t xml:space="preserve">Forschungsimplikationen (Was folgt aus Theorie, Forschung, Methodik für meine Arbeit – wo knüpfen Sie </w:t>
      </w:r>
      <w:r w:rsidR="009F7183">
        <w:rPr>
          <w:i/>
          <w:iCs/>
          <w:color w:val="FF0000"/>
        </w:rPr>
        <w:t xml:space="preserve">(nicht) </w:t>
      </w:r>
      <w:r w:rsidR="001C13FA" w:rsidRPr="00176BBC">
        <w:rPr>
          <w:i/>
          <w:iCs/>
          <w:color w:val="FF0000"/>
        </w:rPr>
        <w:t>an und warum</w:t>
      </w:r>
      <w:r w:rsidR="009F7183">
        <w:rPr>
          <w:i/>
          <w:iCs/>
          <w:color w:val="FF0000"/>
        </w:rPr>
        <w:t xml:space="preserve"> (nicht)</w:t>
      </w:r>
      <w:r w:rsidR="001C13FA" w:rsidRPr="00176BBC">
        <w:rPr>
          <w:i/>
          <w:iCs/>
          <w:color w:val="FF0000"/>
        </w:rPr>
        <w:t>?)</w:t>
      </w:r>
    </w:p>
    <w:p w14:paraId="0314C629" w14:textId="3E64B459" w:rsidR="00C533E9" w:rsidRDefault="002D475A" w:rsidP="00134D02">
      <w:pPr>
        <w:pStyle w:val="Listenabsatz"/>
        <w:numPr>
          <w:ilvl w:val="0"/>
          <w:numId w:val="6"/>
        </w:numPr>
        <w:rPr>
          <w:i/>
          <w:iCs/>
          <w:color w:val="FF0000"/>
        </w:rPr>
      </w:pPr>
      <w:r>
        <w:rPr>
          <w:i/>
          <w:iCs/>
          <w:color w:val="FF0000"/>
        </w:rPr>
        <w:t xml:space="preserve">Im Anschluss klar die eigene </w:t>
      </w:r>
      <w:r w:rsidR="00134D02">
        <w:rPr>
          <w:i/>
          <w:iCs/>
          <w:color w:val="FF0000"/>
        </w:rPr>
        <w:t>(Forschungs-)Fragestellung als Fragesatz formulieren</w:t>
      </w:r>
    </w:p>
    <w:p w14:paraId="34AB577E" w14:textId="1D8E71DC" w:rsidR="00743D28" w:rsidRPr="00743D28" w:rsidRDefault="002D475A" w:rsidP="00743D28">
      <w:pPr>
        <w:pStyle w:val="Listenabsatz"/>
        <w:numPr>
          <w:ilvl w:val="0"/>
          <w:numId w:val="6"/>
        </w:numPr>
        <w:rPr>
          <w:i/>
          <w:iCs/>
          <w:color w:val="FF0000"/>
        </w:rPr>
      </w:pPr>
      <w:r>
        <w:rPr>
          <w:i/>
          <w:iCs/>
          <w:color w:val="FF0000"/>
        </w:rPr>
        <w:t xml:space="preserve">Formalia: </w:t>
      </w:r>
      <w:r w:rsidR="009F7183">
        <w:rPr>
          <w:i/>
          <w:iCs/>
          <w:color w:val="FF0000"/>
        </w:rPr>
        <w:t xml:space="preserve">klare Verwendung von Fachbegriffen (ggf. Abgrenzungen), </w:t>
      </w:r>
      <w:r w:rsidR="00743D28">
        <w:rPr>
          <w:i/>
          <w:iCs/>
          <w:color w:val="FF0000"/>
        </w:rPr>
        <w:t>Tabellen</w:t>
      </w:r>
      <w:r w:rsidR="0016525F">
        <w:rPr>
          <w:i/>
          <w:iCs/>
          <w:color w:val="FF0000"/>
        </w:rPr>
        <w:t xml:space="preserve"> &amp; </w:t>
      </w:r>
      <w:r w:rsidR="00743D28">
        <w:rPr>
          <w:i/>
          <w:iCs/>
          <w:color w:val="FF0000"/>
        </w:rPr>
        <w:t xml:space="preserve">Abbildungen gut lesbar, im Text erläutern, </w:t>
      </w:r>
      <w:r w:rsidR="0016525F">
        <w:rPr>
          <w:i/>
          <w:iCs/>
          <w:color w:val="FF0000"/>
        </w:rPr>
        <w:t>(nummerierter) Titel unter der Abbildung,</w:t>
      </w:r>
      <w:r w:rsidR="00743D28">
        <w:rPr>
          <w:i/>
          <w:iCs/>
          <w:color w:val="FF0000"/>
        </w:rPr>
        <w:t xml:space="preserve"> </w:t>
      </w:r>
      <w:r w:rsidR="0016525F">
        <w:rPr>
          <w:i/>
          <w:iCs/>
          <w:color w:val="FF0000"/>
        </w:rPr>
        <w:t xml:space="preserve">ggf. Legende, </w:t>
      </w:r>
      <w:r w:rsidR="00743D28">
        <w:rPr>
          <w:i/>
          <w:iCs/>
          <w:color w:val="FF0000"/>
        </w:rPr>
        <w:t>Quelle angeben</w:t>
      </w:r>
      <w:r w:rsidR="0016525F">
        <w:rPr>
          <w:i/>
          <w:iCs/>
          <w:color w:val="FF0000"/>
        </w:rPr>
        <w:t xml:space="preserve">, </w:t>
      </w:r>
      <w:r w:rsidR="00743D28">
        <w:rPr>
          <w:i/>
          <w:iCs/>
          <w:color w:val="FF0000"/>
        </w:rPr>
        <w:t xml:space="preserve"> (gilt für die gesamte Arbeit)</w:t>
      </w:r>
    </w:p>
    <w:p w14:paraId="7AAA8426" w14:textId="5151E432" w:rsidR="002D475A" w:rsidRPr="002D475A" w:rsidRDefault="001C13FA" w:rsidP="002D475A">
      <w:pPr>
        <w:pStyle w:val="berschrift1"/>
      </w:pPr>
      <w:bookmarkStart w:id="5" w:name="_Toc155867949"/>
      <w:r>
        <w:lastRenderedPageBreak/>
        <w:t>Methode(n)</w:t>
      </w:r>
      <w:bookmarkEnd w:id="5"/>
    </w:p>
    <w:p w14:paraId="25D017CA" w14:textId="1E8721CD" w:rsidR="005B4184" w:rsidRDefault="005B4184" w:rsidP="00536518">
      <w:pPr>
        <w:pStyle w:val="Listenabsatz"/>
        <w:numPr>
          <w:ilvl w:val="0"/>
          <w:numId w:val="7"/>
        </w:numPr>
        <w:rPr>
          <w:i/>
          <w:iCs/>
          <w:color w:val="FF0000"/>
        </w:rPr>
      </w:pPr>
      <w:r>
        <w:rPr>
          <w:i/>
          <w:iCs/>
          <w:color w:val="FF0000"/>
        </w:rPr>
        <w:t xml:space="preserve">Bei theoretischen Arbeiten z.B. Vorgehen der systematischen Literaturrecherche, </w:t>
      </w:r>
      <w:r w:rsidR="009F7183">
        <w:rPr>
          <w:i/>
          <w:iCs/>
          <w:color w:val="FF0000"/>
        </w:rPr>
        <w:t>(vergleichenden) Textarbeit, Fallanalyse, Transfer Theorie auf bestimmte Fallbeispiele oder Praxis (z.B. Filmanalysen, Lehrkonzeptanalysen usw.)</w:t>
      </w:r>
    </w:p>
    <w:p w14:paraId="47C4B323" w14:textId="5A3F9815" w:rsidR="009F7183" w:rsidRDefault="009F7183" w:rsidP="00536518">
      <w:pPr>
        <w:pStyle w:val="Listenabsatz"/>
        <w:numPr>
          <w:ilvl w:val="0"/>
          <w:numId w:val="7"/>
        </w:numPr>
        <w:rPr>
          <w:i/>
          <w:iCs/>
          <w:color w:val="FF0000"/>
        </w:rPr>
      </w:pPr>
      <w:r>
        <w:rPr>
          <w:i/>
          <w:iCs/>
          <w:color w:val="FF0000"/>
        </w:rPr>
        <w:t>Aufteilung des Themas in Teilfragen, diese kurz benennen, in logisch-begründete Abfolge bringen (diese in Kapitel 4 Hauptteil aufgreifen und ausarbeiten)</w:t>
      </w:r>
    </w:p>
    <w:p w14:paraId="6B302A73" w14:textId="1D677A6B" w:rsidR="00536518" w:rsidRPr="00176BBC" w:rsidRDefault="00536518" w:rsidP="00536518">
      <w:pPr>
        <w:pStyle w:val="Listenabsatz"/>
        <w:numPr>
          <w:ilvl w:val="0"/>
          <w:numId w:val="7"/>
        </w:numPr>
        <w:rPr>
          <w:i/>
          <w:iCs/>
          <w:color w:val="FF0000"/>
        </w:rPr>
      </w:pPr>
      <w:r w:rsidRPr="00176BBC">
        <w:rPr>
          <w:i/>
          <w:iCs/>
          <w:color w:val="FF0000"/>
        </w:rPr>
        <w:t>Bei eigenen empirischen Arbeiten</w:t>
      </w:r>
      <w:r w:rsidR="005A2376" w:rsidRPr="00176BBC">
        <w:rPr>
          <w:i/>
          <w:iCs/>
          <w:color w:val="FF0000"/>
        </w:rPr>
        <w:t xml:space="preserve"> Beschreibung und Begründung der Methodenwahl (</w:t>
      </w:r>
      <w:r w:rsidRPr="00176BBC">
        <w:rPr>
          <w:i/>
          <w:iCs/>
          <w:color w:val="FF0000"/>
        </w:rPr>
        <w:t>An welche</w:t>
      </w:r>
      <w:r w:rsidR="005A2376" w:rsidRPr="00176BBC">
        <w:rPr>
          <w:i/>
          <w:iCs/>
          <w:color w:val="FF0000"/>
        </w:rPr>
        <w:t xml:space="preserve"> Methoden und ggf.</w:t>
      </w:r>
      <w:r w:rsidRPr="00176BBC">
        <w:rPr>
          <w:i/>
          <w:iCs/>
          <w:color w:val="FF0000"/>
        </w:rPr>
        <w:t xml:space="preserve"> Autor:innen lehnen Sie sich an und warum?)</w:t>
      </w:r>
    </w:p>
    <w:p w14:paraId="0554F35B" w14:textId="77777777" w:rsidR="00A673B3" w:rsidRDefault="00176BBC" w:rsidP="00536518">
      <w:pPr>
        <w:pStyle w:val="Listenabsatz"/>
        <w:numPr>
          <w:ilvl w:val="0"/>
          <w:numId w:val="7"/>
        </w:numPr>
        <w:rPr>
          <w:i/>
          <w:iCs/>
          <w:color w:val="FF0000"/>
        </w:rPr>
      </w:pPr>
      <w:r w:rsidRPr="00176BBC">
        <w:rPr>
          <w:i/>
          <w:iCs/>
          <w:color w:val="FF0000"/>
        </w:rPr>
        <w:t>Darstellung der Stichprobe</w:t>
      </w:r>
    </w:p>
    <w:p w14:paraId="7D802D3C" w14:textId="7CA9FB37" w:rsidR="00176BBC" w:rsidRPr="00176BBC" w:rsidRDefault="00A673B3" w:rsidP="00536518">
      <w:pPr>
        <w:pStyle w:val="Listenabsatz"/>
        <w:numPr>
          <w:ilvl w:val="0"/>
          <w:numId w:val="7"/>
        </w:numPr>
        <w:rPr>
          <w:i/>
          <w:iCs/>
          <w:color w:val="FF0000"/>
        </w:rPr>
      </w:pPr>
      <w:r>
        <w:rPr>
          <w:i/>
          <w:iCs/>
          <w:color w:val="FF0000"/>
        </w:rPr>
        <w:t>Darstellung des eigenen konkreten methodischen Vorgehens in Bezug auf Ihre Studie</w:t>
      </w:r>
    </w:p>
    <w:p w14:paraId="41AC2880" w14:textId="0F1CFB7E" w:rsidR="001C13FA" w:rsidRDefault="001C13FA" w:rsidP="001C13FA">
      <w:pPr>
        <w:pStyle w:val="berschrift1"/>
      </w:pPr>
      <w:bookmarkStart w:id="6" w:name="_Toc155867950"/>
      <w:r>
        <w:t>Hauptteil mit Ergebnissen</w:t>
      </w:r>
      <w:bookmarkEnd w:id="6"/>
    </w:p>
    <w:p w14:paraId="57328F75" w14:textId="5FF83DB6" w:rsidR="00176BBC" w:rsidRDefault="009F7183" w:rsidP="00176BBC">
      <w:pPr>
        <w:pStyle w:val="Listenabsatz"/>
        <w:numPr>
          <w:ilvl w:val="0"/>
          <w:numId w:val="8"/>
        </w:numPr>
        <w:rPr>
          <w:i/>
          <w:iCs/>
          <w:color w:val="FF0000"/>
        </w:rPr>
      </w:pPr>
      <w:r>
        <w:rPr>
          <w:i/>
          <w:iCs/>
          <w:color w:val="FF0000"/>
        </w:rPr>
        <w:t xml:space="preserve">Ausführliche </w:t>
      </w:r>
      <w:r w:rsidR="00176BBC" w:rsidRPr="00176BBC">
        <w:rPr>
          <w:i/>
          <w:iCs/>
          <w:color w:val="FF0000"/>
        </w:rPr>
        <w:t xml:space="preserve">Beantwortung der </w:t>
      </w:r>
      <w:r w:rsidR="00F8595C">
        <w:rPr>
          <w:i/>
          <w:iCs/>
          <w:color w:val="FF0000"/>
        </w:rPr>
        <w:t xml:space="preserve">in Kapitel </w:t>
      </w:r>
      <w:r w:rsidR="00D35B99">
        <w:rPr>
          <w:i/>
          <w:iCs/>
          <w:color w:val="FF0000"/>
        </w:rPr>
        <w:t>2</w:t>
      </w:r>
      <w:r w:rsidR="00F8595C">
        <w:rPr>
          <w:i/>
          <w:iCs/>
          <w:color w:val="FF0000"/>
        </w:rPr>
        <w:t xml:space="preserve"> </w:t>
      </w:r>
      <w:r w:rsidR="0071691D">
        <w:rPr>
          <w:i/>
          <w:iCs/>
          <w:color w:val="FF0000"/>
        </w:rPr>
        <w:t xml:space="preserve">gewählten </w:t>
      </w:r>
      <w:r w:rsidR="00176BBC" w:rsidRPr="00176BBC">
        <w:rPr>
          <w:i/>
          <w:iCs/>
          <w:color w:val="FF0000"/>
        </w:rPr>
        <w:t>Forschungsfrage(n)</w:t>
      </w:r>
      <w:r w:rsidR="00D35B99">
        <w:rPr>
          <w:i/>
          <w:iCs/>
          <w:color w:val="FF0000"/>
        </w:rPr>
        <w:t xml:space="preserve"> mithilfe der gelesenen Literatur</w:t>
      </w:r>
    </w:p>
    <w:p w14:paraId="06C68A14" w14:textId="6AFE8444" w:rsidR="009F7183" w:rsidRDefault="00D35B99" w:rsidP="009F7183">
      <w:pPr>
        <w:pStyle w:val="Listenabsatz"/>
        <w:numPr>
          <w:ilvl w:val="0"/>
          <w:numId w:val="8"/>
        </w:numPr>
        <w:rPr>
          <w:i/>
          <w:iCs/>
          <w:color w:val="FF0000"/>
        </w:rPr>
      </w:pPr>
      <w:r>
        <w:rPr>
          <w:i/>
          <w:iCs/>
          <w:color w:val="FF0000"/>
        </w:rPr>
        <w:t>Vorstellung von Ergebnissen der eigenen Studie (bei empirischen Arbeiten)</w:t>
      </w:r>
    </w:p>
    <w:p w14:paraId="48A10E7B" w14:textId="546BA337" w:rsidR="009F7183" w:rsidRPr="009F7183" w:rsidRDefault="009F7183" w:rsidP="009F7183">
      <w:pPr>
        <w:pStyle w:val="Listenabsatz"/>
        <w:numPr>
          <w:ilvl w:val="0"/>
          <w:numId w:val="8"/>
        </w:numPr>
        <w:rPr>
          <w:i/>
          <w:iCs/>
          <w:color w:val="FF0000"/>
        </w:rPr>
      </w:pPr>
      <w:r>
        <w:rPr>
          <w:i/>
          <w:iCs/>
          <w:color w:val="FF0000"/>
        </w:rPr>
        <w:t>Aufteilung des Themas in Teilfragen, Erörterung auf Basis der (wissenschaftlichen) Literatur (insbesondere bei theoretischen Arbeiten)</w:t>
      </w:r>
    </w:p>
    <w:p w14:paraId="780E375F" w14:textId="50FA1687" w:rsidR="00176BBC" w:rsidRDefault="00176BBC" w:rsidP="00176BBC">
      <w:pPr>
        <w:pStyle w:val="Listenabsatz"/>
        <w:numPr>
          <w:ilvl w:val="0"/>
          <w:numId w:val="8"/>
        </w:numPr>
        <w:rPr>
          <w:i/>
          <w:iCs/>
          <w:color w:val="FF0000"/>
        </w:rPr>
      </w:pPr>
      <w:r w:rsidRPr="00176BBC">
        <w:rPr>
          <w:i/>
          <w:iCs/>
          <w:color w:val="FF0000"/>
        </w:rPr>
        <w:t>Z</w:t>
      </w:r>
      <w:r>
        <w:rPr>
          <w:i/>
          <w:iCs/>
          <w:color w:val="FF0000"/>
        </w:rPr>
        <w:t xml:space="preserve">usammenführung der zentralen Bezüge und Erkenntnisse der Arbeit als argumentativ begründete </w:t>
      </w:r>
      <w:r w:rsidR="00E55B07">
        <w:rPr>
          <w:i/>
          <w:iCs/>
          <w:color w:val="FF0000"/>
        </w:rPr>
        <w:t>Eigenleistung</w:t>
      </w:r>
    </w:p>
    <w:p w14:paraId="02E2E006" w14:textId="2AA85D3B" w:rsidR="00176BBC" w:rsidRDefault="00176BBC" w:rsidP="00176BBC">
      <w:pPr>
        <w:pStyle w:val="Listenabsatz"/>
        <w:numPr>
          <w:ilvl w:val="0"/>
          <w:numId w:val="8"/>
        </w:numPr>
        <w:rPr>
          <w:i/>
          <w:iCs/>
          <w:color w:val="FF0000"/>
        </w:rPr>
      </w:pPr>
      <w:r>
        <w:rPr>
          <w:i/>
          <w:iCs/>
          <w:color w:val="FF0000"/>
        </w:rPr>
        <w:t>Rückbindung an Theorie, Konzepte, Phänomene, Forschungsstand (siehe Kapitel 2)</w:t>
      </w:r>
    </w:p>
    <w:p w14:paraId="7527E293" w14:textId="1CFE6EDC" w:rsidR="002D475A" w:rsidRPr="002D475A" w:rsidRDefault="002D475A" w:rsidP="002D475A">
      <w:pPr>
        <w:pStyle w:val="Listenabsatz"/>
        <w:numPr>
          <w:ilvl w:val="0"/>
          <w:numId w:val="8"/>
        </w:numPr>
        <w:rPr>
          <w:i/>
          <w:iCs/>
          <w:color w:val="FF0000"/>
        </w:rPr>
      </w:pPr>
      <w:r>
        <w:rPr>
          <w:i/>
          <w:iCs/>
          <w:color w:val="FF0000"/>
        </w:rPr>
        <w:t>Formalia: Systematische Bearbeitung der Fragestellung, stringente Hinführung zur Beantwortung der Fragestellung, logische Argumentation</w:t>
      </w:r>
      <w:r w:rsidR="00E55B07">
        <w:rPr>
          <w:i/>
          <w:iCs/>
          <w:color w:val="FF0000"/>
        </w:rPr>
        <w:t>, Formulierungen und Argumentationen müssen eine eigenständige Denkleistung erkennen lassen (z.B. in der Verknüpfung von Inhalten, Gedanken, Fakten der gelesenen Literatur</w:t>
      </w:r>
      <w:r w:rsidR="00F8595C">
        <w:rPr>
          <w:i/>
          <w:iCs/>
          <w:color w:val="FF0000"/>
        </w:rPr>
        <w:t>, ), kritische Auseinandersetzung mit dem gewählten Thema, Entwicklung von Lösungsansätzen</w:t>
      </w:r>
    </w:p>
    <w:p w14:paraId="0A5075A1" w14:textId="00B0B431" w:rsidR="001C13FA" w:rsidRDefault="001C13FA" w:rsidP="001C13FA">
      <w:pPr>
        <w:pStyle w:val="berschrift1"/>
      </w:pPr>
      <w:bookmarkStart w:id="7" w:name="_Toc155867951"/>
      <w:r>
        <w:t>Schlussteil mit Fazit und Ausblick</w:t>
      </w:r>
      <w:bookmarkEnd w:id="7"/>
    </w:p>
    <w:p w14:paraId="54304E1B" w14:textId="6B98F6D9" w:rsidR="00176BBC" w:rsidRDefault="00176BBC" w:rsidP="00176BBC">
      <w:pPr>
        <w:pStyle w:val="Listenabsatz"/>
        <w:numPr>
          <w:ilvl w:val="0"/>
          <w:numId w:val="9"/>
        </w:numPr>
        <w:rPr>
          <w:i/>
          <w:iCs/>
          <w:color w:val="FF0000"/>
        </w:rPr>
      </w:pPr>
      <w:r>
        <w:rPr>
          <w:i/>
          <w:iCs/>
          <w:color w:val="FF0000"/>
        </w:rPr>
        <w:t>Zusammenfassung der Erkenntnisse aus dem Haupttei</w:t>
      </w:r>
      <w:r w:rsidR="00D35B99">
        <w:rPr>
          <w:i/>
          <w:iCs/>
          <w:color w:val="FF0000"/>
        </w:rPr>
        <w:t>l mit Rückgriff (Bezug) auf dargestellte(n) Theorie und Forschungsstand (Kapitel 2)</w:t>
      </w:r>
      <w:r>
        <w:rPr>
          <w:i/>
          <w:iCs/>
          <w:color w:val="FF0000"/>
        </w:rPr>
        <w:t xml:space="preserve"> </w:t>
      </w:r>
      <w:r w:rsidR="00D35B99">
        <w:rPr>
          <w:i/>
          <w:iCs/>
          <w:color w:val="FF0000"/>
        </w:rPr>
        <w:t>inkl.</w:t>
      </w:r>
      <w:r>
        <w:rPr>
          <w:i/>
          <w:iCs/>
          <w:color w:val="FF0000"/>
        </w:rPr>
        <w:t xml:space="preserve"> deren Bewertung und wissenschaftliche Einordnung</w:t>
      </w:r>
      <w:r w:rsidR="00246BDF">
        <w:rPr>
          <w:i/>
          <w:iCs/>
          <w:color w:val="FF0000"/>
        </w:rPr>
        <w:t>, Diskussion</w:t>
      </w:r>
    </w:p>
    <w:p w14:paraId="3148125C" w14:textId="59CD1CA3" w:rsidR="00176BBC" w:rsidRDefault="00176BBC" w:rsidP="00176BBC">
      <w:pPr>
        <w:pStyle w:val="Listenabsatz"/>
        <w:numPr>
          <w:ilvl w:val="0"/>
          <w:numId w:val="9"/>
        </w:numPr>
        <w:rPr>
          <w:i/>
          <w:iCs/>
          <w:color w:val="FF0000"/>
        </w:rPr>
      </w:pPr>
      <w:r>
        <w:rPr>
          <w:i/>
          <w:iCs/>
          <w:color w:val="FF0000"/>
        </w:rPr>
        <w:lastRenderedPageBreak/>
        <w:t>Ausblick</w:t>
      </w:r>
      <w:r w:rsidR="00D35B99">
        <w:rPr>
          <w:i/>
          <w:iCs/>
          <w:color w:val="FF0000"/>
        </w:rPr>
        <w:t xml:space="preserve">, Anregungen, Vorschläge in Bezug zu </w:t>
      </w:r>
      <w:r>
        <w:rPr>
          <w:i/>
          <w:iCs/>
          <w:color w:val="FF0000"/>
        </w:rPr>
        <w:t>zukünftige</w:t>
      </w:r>
      <w:r w:rsidR="00D35B99">
        <w:rPr>
          <w:i/>
          <w:iCs/>
          <w:color w:val="FF0000"/>
        </w:rPr>
        <w:t>n</w:t>
      </w:r>
      <w:r>
        <w:rPr>
          <w:i/>
          <w:iCs/>
          <w:color w:val="FF0000"/>
        </w:rPr>
        <w:t xml:space="preserve"> Entwicklung des Themas im Forschungskontext – z.B. im Sinne von </w:t>
      </w:r>
      <w:r w:rsidR="00246BDF">
        <w:rPr>
          <w:i/>
          <w:iCs/>
          <w:color w:val="FF0000"/>
        </w:rPr>
        <w:t xml:space="preserve">offenen Fragen &amp; Problemen, </w:t>
      </w:r>
      <w:r>
        <w:rPr>
          <w:i/>
          <w:iCs/>
          <w:color w:val="FF0000"/>
        </w:rPr>
        <w:t>noch bestehenden Forschungslücken</w:t>
      </w:r>
      <w:r w:rsidR="00246BDF">
        <w:rPr>
          <w:i/>
          <w:iCs/>
          <w:color w:val="FF0000"/>
        </w:rPr>
        <w:t xml:space="preserve"> und -optionen</w:t>
      </w:r>
      <w:r>
        <w:rPr>
          <w:i/>
          <w:iCs/>
          <w:color w:val="FF0000"/>
        </w:rPr>
        <w:t xml:space="preserve"> (Desideraten</w:t>
      </w:r>
      <w:r w:rsidR="006878FD">
        <w:rPr>
          <w:i/>
          <w:iCs/>
          <w:color w:val="FF0000"/>
        </w:rPr>
        <w:t>, weiteren „Rätseln“</w:t>
      </w:r>
      <w:r>
        <w:rPr>
          <w:i/>
          <w:iCs/>
          <w:color w:val="FF0000"/>
        </w:rPr>
        <w:t>)</w:t>
      </w:r>
    </w:p>
    <w:p w14:paraId="5C4CC54C" w14:textId="063646BA" w:rsidR="00B0583E" w:rsidRPr="00176BBC" w:rsidRDefault="00B0583E" w:rsidP="00176BBC">
      <w:pPr>
        <w:pStyle w:val="Listenabsatz"/>
        <w:numPr>
          <w:ilvl w:val="0"/>
          <w:numId w:val="9"/>
        </w:numPr>
        <w:rPr>
          <w:i/>
          <w:iCs/>
          <w:color w:val="FF0000"/>
        </w:rPr>
      </w:pPr>
      <w:r>
        <w:rPr>
          <w:i/>
          <w:iCs/>
          <w:color w:val="FF0000"/>
        </w:rPr>
        <w:t>Reflexion der eigenen Auseinandersetzung mit dem Thema</w:t>
      </w:r>
      <w:r w:rsidR="00D35B99">
        <w:rPr>
          <w:i/>
          <w:iCs/>
          <w:color w:val="FF0000"/>
        </w:rPr>
        <w:t xml:space="preserve"> (persönliche Stellungnahme), kritisch</w:t>
      </w:r>
      <w:r w:rsidR="00246BDF">
        <w:rPr>
          <w:i/>
          <w:iCs/>
          <w:color w:val="FF0000"/>
        </w:rPr>
        <w:t>-</w:t>
      </w:r>
      <w:r w:rsidR="00D35B99">
        <w:rPr>
          <w:i/>
          <w:iCs/>
          <w:color w:val="FF0000"/>
        </w:rPr>
        <w:t>logisch</w:t>
      </w:r>
      <w:r w:rsidR="00246BDF">
        <w:rPr>
          <w:i/>
          <w:iCs/>
          <w:color w:val="FF0000"/>
        </w:rPr>
        <w:t>-mit-dieser-Arbeit-</w:t>
      </w:r>
      <w:r w:rsidR="00D35B99">
        <w:rPr>
          <w:i/>
          <w:iCs/>
          <w:color w:val="FF0000"/>
        </w:rPr>
        <w:t>argumentierte</w:t>
      </w:r>
      <w:r w:rsidR="00246BDF">
        <w:rPr>
          <w:i/>
          <w:iCs/>
          <w:color w:val="FF0000"/>
        </w:rPr>
        <w:t>-eigene Gedanken</w:t>
      </w:r>
      <w:r w:rsidR="00D35B99">
        <w:rPr>
          <w:i/>
          <w:iCs/>
          <w:color w:val="FF0000"/>
        </w:rPr>
        <w:t xml:space="preserve"> formulieren</w:t>
      </w:r>
    </w:p>
    <w:p w14:paraId="37310C42" w14:textId="785830C9" w:rsidR="001C13FA" w:rsidRDefault="001C13FA" w:rsidP="001C13FA">
      <w:pPr>
        <w:pStyle w:val="berschrift1"/>
      </w:pPr>
      <w:bookmarkStart w:id="8" w:name="_Toc155867952"/>
      <w:r>
        <w:t>Eigenständigkeitserklärung</w:t>
      </w:r>
      <w:bookmarkEnd w:id="8"/>
    </w:p>
    <w:p w14:paraId="572AB009" w14:textId="084A8F3E" w:rsidR="009E4508" w:rsidRDefault="001D7A51" w:rsidP="009E4508">
      <w:pPr>
        <w:jc w:val="both"/>
        <w:rPr>
          <w:sz w:val="22"/>
          <w:szCs w:val="22"/>
        </w:rPr>
      </w:pPr>
      <w:r w:rsidRPr="009E4508">
        <w:rPr>
          <w:i/>
          <w:iCs/>
        </w:rPr>
        <w:t xml:space="preserve">„Hiermit versichere ich, dass ich die vorliegende Arbeit </w:t>
      </w:r>
      <w:r w:rsidR="00CA2BCE" w:rsidRPr="009E4508">
        <w:rPr>
          <w:i/>
          <w:iCs/>
        </w:rPr>
        <w:t>selbstständig</w:t>
      </w:r>
      <w:r w:rsidRPr="009E4508">
        <w:rPr>
          <w:i/>
          <w:iCs/>
        </w:rPr>
        <w:t xml:space="preserve"> und ohne die Benutzung anderer als der angegebenen Hilfsmittel angefertigt habe. Alle Stellen, die </w:t>
      </w:r>
      <w:r w:rsidR="00CA2BCE" w:rsidRPr="009E4508">
        <w:rPr>
          <w:i/>
          <w:iCs/>
        </w:rPr>
        <w:t>wörtlich</w:t>
      </w:r>
      <w:r w:rsidRPr="009E4508">
        <w:rPr>
          <w:i/>
          <w:iCs/>
        </w:rPr>
        <w:t xml:space="preserve"> oder </w:t>
      </w:r>
      <w:r w:rsidR="00CA2BCE" w:rsidRPr="009E4508">
        <w:rPr>
          <w:i/>
          <w:iCs/>
        </w:rPr>
        <w:t>sinngemäß</w:t>
      </w:r>
      <w:r w:rsidRPr="009E4508">
        <w:rPr>
          <w:i/>
          <w:iCs/>
        </w:rPr>
        <w:t xml:space="preserve"> aus fremden </w:t>
      </w:r>
      <w:r w:rsidR="00CA2BCE" w:rsidRPr="009E4508">
        <w:rPr>
          <w:i/>
          <w:iCs/>
        </w:rPr>
        <w:t>veröffentlichten</w:t>
      </w:r>
      <w:r w:rsidRPr="009E4508">
        <w:rPr>
          <w:i/>
          <w:iCs/>
        </w:rPr>
        <w:t xml:space="preserve"> und nicht </w:t>
      </w:r>
      <w:r w:rsidR="00CA2BCE" w:rsidRPr="009E4508">
        <w:rPr>
          <w:i/>
          <w:iCs/>
        </w:rPr>
        <w:t>veröffentlichten</w:t>
      </w:r>
      <w:r w:rsidRPr="009E4508">
        <w:rPr>
          <w:i/>
          <w:iCs/>
        </w:rPr>
        <w:t xml:space="preserve"> Schriften entnommen wurden, sind als solche kenntlich gemacht</w:t>
      </w:r>
      <w:r w:rsidR="009E4508">
        <w:rPr>
          <w:i/>
          <w:iCs/>
        </w:rPr>
        <w:t>.</w:t>
      </w:r>
      <w:r w:rsidRPr="009E4508">
        <w:rPr>
          <w:i/>
          <w:iCs/>
        </w:rPr>
        <w:t>“</w:t>
      </w:r>
    </w:p>
    <w:p w14:paraId="7B924C03" w14:textId="13C3BCB2" w:rsidR="001D7A51" w:rsidRPr="00DF3864" w:rsidRDefault="001D7A51" w:rsidP="009E4508">
      <w:pPr>
        <w:jc w:val="right"/>
        <w:rPr>
          <w:color w:val="000000" w:themeColor="text1"/>
          <w:sz w:val="22"/>
          <w:szCs w:val="22"/>
        </w:rPr>
      </w:pPr>
      <w:r w:rsidRPr="00DF3864">
        <w:rPr>
          <w:color w:val="000000" w:themeColor="text1"/>
          <w:sz w:val="22"/>
          <w:szCs w:val="22"/>
        </w:rPr>
        <w:t>(Prüfungsordnung 2021, S. 15)</w:t>
      </w:r>
    </w:p>
    <w:p w14:paraId="0BB65DFC" w14:textId="5558976E" w:rsidR="009E4508" w:rsidRPr="00DF3864" w:rsidRDefault="009E4508" w:rsidP="001D7A51">
      <w:pPr>
        <w:rPr>
          <w:i/>
          <w:iCs/>
          <w:color w:val="000000" w:themeColor="text1"/>
        </w:rPr>
      </w:pPr>
      <w:r w:rsidRPr="00DF3864">
        <w:rPr>
          <w:i/>
          <w:iCs/>
          <w:color w:val="000000" w:themeColor="text1"/>
        </w:rPr>
        <w:t>_______________________________________</w:t>
      </w:r>
      <w:r w:rsidR="00DF3864">
        <w:rPr>
          <w:i/>
          <w:iCs/>
          <w:color w:val="000000" w:themeColor="text1"/>
        </w:rPr>
        <w:t>_______</w:t>
      </w:r>
      <w:r w:rsidRPr="00DF3864">
        <w:rPr>
          <w:i/>
          <w:iCs/>
          <w:color w:val="000000" w:themeColor="text1"/>
        </w:rPr>
        <w:t>__</w:t>
      </w:r>
    </w:p>
    <w:p w14:paraId="14301229" w14:textId="15E916E0" w:rsidR="009E4508" w:rsidRPr="00DF3864" w:rsidRDefault="009E4508" w:rsidP="001D7A51">
      <w:pPr>
        <w:rPr>
          <w:i/>
          <w:iCs/>
          <w:color w:val="000000" w:themeColor="text1"/>
        </w:rPr>
      </w:pPr>
      <w:r w:rsidRPr="00DF3864">
        <w:rPr>
          <w:i/>
          <w:iCs/>
          <w:color w:val="000000" w:themeColor="text1"/>
        </w:rPr>
        <w:t>Ort, Datum und Unterschrift</w:t>
      </w:r>
    </w:p>
    <w:p w14:paraId="74500925" w14:textId="77777777" w:rsidR="001D7A51" w:rsidRPr="001D7A51" w:rsidRDefault="001D7A51" w:rsidP="001D7A51"/>
    <w:p w14:paraId="0625AC1A" w14:textId="359E5CD7" w:rsidR="003F196A" w:rsidRDefault="003F196A" w:rsidP="003F196A">
      <w:pPr>
        <w:pStyle w:val="berschrift1"/>
      </w:pPr>
      <w:bookmarkStart w:id="9" w:name="_Toc155867953"/>
      <w:r>
        <w:t>Literaturverzeichnis</w:t>
      </w:r>
      <w:bookmarkEnd w:id="9"/>
    </w:p>
    <w:p w14:paraId="196B9EA6" w14:textId="186E9434" w:rsidR="003F196A" w:rsidRPr="003F196A" w:rsidRDefault="003F196A" w:rsidP="003F196A">
      <w:pPr>
        <w:pStyle w:val="Listenabsatz"/>
        <w:numPr>
          <w:ilvl w:val="0"/>
          <w:numId w:val="10"/>
        </w:numPr>
        <w:rPr>
          <w:color w:val="FF0000"/>
        </w:rPr>
      </w:pPr>
      <w:r w:rsidRPr="003F196A">
        <w:rPr>
          <w:i/>
          <w:iCs/>
          <w:color w:val="FF0000"/>
        </w:rPr>
        <w:t>Erste Anlaufstellen: Literatur der besuchten Seminare</w:t>
      </w:r>
    </w:p>
    <w:p w14:paraId="3EDD4DB4" w14:textId="3437EBCC" w:rsidR="003F196A" w:rsidRPr="003F196A" w:rsidRDefault="003F196A" w:rsidP="003F196A">
      <w:pPr>
        <w:pStyle w:val="Listenabsatz"/>
        <w:numPr>
          <w:ilvl w:val="0"/>
          <w:numId w:val="10"/>
        </w:numPr>
        <w:rPr>
          <w:i/>
          <w:iCs/>
          <w:color w:val="FF0000"/>
        </w:rPr>
      </w:pPr>
      <w:r w:rsidRPr="003F196A">
        <w:rPr>
          <w:i/>
          <w:iCs/>
          <w:color w:val="FF0000"/>
        </w:rPr>
        <w:t xml:space="preserve">Zweite Anlaufstelle: ggf. </w:t>
      </w:r>
      <w:r w:rsidR="00CA2BCE" w:rsidRPr="003F196A">
        <w:rPr>
          <w:i/>
          <w:iCs/>
          <w:color w:val="FF0000"/>
        </w:rPr>
        <w:t>Google</w:t>
      </w:r>
      <w:r w:rsidRPr="003F196A">
        <w:rPr>
          <w:i/>
          <w:iCs/>
          <w:color w:val="FF0000"/>
        </w:rPr>
        <w:t xml:space="preserve"> Scholar</w:t>
      </w:r>
    </w:p>
    <w:p w14:paraId="40DA8508" w14:textId="7FD897E7" w:rsidR="003F196A" w:rsidRDefault="003F196A" w:rsidP="003F196A">
      <w:pPr>
        <w:pStyle w:val="Listenabsatz"/>
        <w:numPr>
          <w:ilvl w:val="0"/>
          <w:numId w:val="10"/>
        </w:numPr>
        <w:rPr>
          <w:i/>
          <w:iCs/>
          <w:color w:val="FF0000"/>
        </w:rPr>
      </w:pPr>
      <w:r>
        <w:rPr>
          <w:i/>
          <w:iCs/>
          <w:color w:val="FF0000"/>
        </w:rPr>
        <w:t>Dritte Anlaufstelle: Universitätsbibliothek (online und offline)</w:t>
      </w:r>
    </w:p>
    <w:p w14:paraId="7CA39FDE" w14:textId="550D6E06" w:rsidR="003F196A" w:rsidRDefault="003F196A" w:rsidP="003F196A">
      <w:pPr>
        <w:pStyle w:val="Listenabsatz"/>
        <w:numPr>
          <w:ilvl w:val="0"/>
          <w:numId w:val="10"/>
        </w:numPr>
        <w:rPr>
          <w:i/>
          <w:iCs/>
          <w:color w:val="FF0000"/>
        </w:rPr>
      </w:pPr>
      <w:r>
        <w:rPr>
          <w:i/>
          <w:iCs/>
          <w:color w:val="FF0000"/>
        </w:rPr>
        <w:t>Nutzen Sie unterschiedliche Quellen (wissenschaftlich: theoretisch, konzeptionell, empirisch, politisch, programmatisch, praxisbezogen sowie ggf. sonstige: journalistisch, gesellschaftlich etc.) und achten Sie darauf, dass Ihre Arbeit sich im Wesentlichen und in den wesentlichen Teilen auf wissenschaftliche Arbeiten stützt und auch daran entlang argumentiert</w:t>
      </w:r>
    </w:p>
    <w:p w14:paraId="43CE488C" w14:textId="48288384" w:rsidR="000941A6" w:rsidRDefault="00944D4F" w:rsidP="00962C18">
      <w:pPr>
        <w:pStyle w:val="Listenabsatz"/>
        <w:numPr>
          <w:ilvl w:val="0"/>
          <w:numId w:val="10"/>
        </w:numPr>
        <w:rPr>
          <w:i/>
          <w:iCs/>
          <w:color w:val="FF0000"/>
        </w:rPr>
      </w:pPr>
      <w:r>
        <w:rPr>
          <w:i/>
          <w:iCs/>
          <w:color w:val="FF0000"/>
        </w:rPr>
        <w:t>Reihenfolge: alphabetisch, chronologisch, im Zweifelsfall nach Ha</w:t>
      </w:r>
      <w:r w:rsidR="00CA2BCE">
        <w:rPr>
          <w:i/>
          <w:iCs/>
          <w:color w:val="FF0000"/>
        </w:rPr>
        <w:t>r</w:t>
      </w:r>
      <w:r>
        <w:rPr>
          <w:i/>
          <w:iCs/>
          <w:color w:val="FF0000"/>
        </w:rPr>
        <w:t>vard, APA oder DGPS Richtlinien</w:t>
      </w:r>
      <w:r w:rsidR="001E5867">
        <w:rPr>
          <w:rStyle w:val="Funotenzeichen"/>
          <w:i/>
          <w:iCs/>
          <w:color w:val="FF0000"/>
        </w:rPr>
        <w:footnoteReference w:id="1"/>
      </w:r>
      <w:r w:rsidR="0082743E">
        <w:rPr>
          <w:i/>
          <w:iCs/>
          <w:color w:val="FF0000"/>
        </w:rPr>
        <w:t xml:space="preserve"> (auf jeden Fall einheitlich)</w:t>
      </w:r>
    </w:p>
    <w:p w14:paraId="1EB2B0AA" w14:textId="77777777" w:rsidR="006225E6" w:rsidRDefault="006225E6" w:rsidP="006225E6">
      <w:pPr>
        <w:rPr>
          <w:i/>
          <w:iCs/>
          <w:color w:val="FF0000"/>
        </w:rPr>
      </w:pPr>
    </w:p>
    <w:p w14:paraId="3388B13E" w14:textId="5C5529A0" w:rsidR="006225E6" w:rsidRDefault="006225E6" w:rsidP="006225E6">
      <w:pPr>
        <w:pStyle w:val="berschrift1"/>
      </w:pPr>
      <w:bookmarkStart w:id="10" w:name="_Toc155867954"/>
      <w:r>
        <w:lastRenderedPageBreak/>
        <w:t>Anhang</w:t>
      </w:r>
      <w:bookmarkEnd w:id="10"/>
    </w:p>
    <w:p w14:paraId="291240E9" w14:textId="77777777" w:rsidR="003C55D0" w:rsidRDefault="003C55D0" w:rsidP="003C55D0">
      <w:pPr>
        <w:pStyle w:val="Listenabsatz"/>
        <w:numPr>
          <w:ilvl w:val="0"/>
          <w:numId w:val="13"/>
        </w:numPr>
        <w:rPr>
          <w:i/>
          <w:iCs/>
          <w:color w:val="FF0000"/>
        </w:rPr>
      </w:pPr>
      <w:r>
        <w:rPr>
          <w:i/>
          <w:iCs/>
          <w:color w:val="FF0000"/>
        </w:rPr>
        <w:t xml:space="preserve">(anonymisierte) </w:t>
      </w:r>
      <w:r w:rsidR="006225E6" w:rsidRPr="003C55D0">
        <w:rPr>
          <w:i/>
          <w:iCs/>
          <w:color w:val="FF0000"/>
        </w:rPr>
        <w:t>Fragebögen, Rohdaten</w:t>
      </w:r>
    </w:p>
    <w:p w14:paraId="58E70CBB" w14:textId="3C50E4A4" w:rsidR="006225E6" w:rsidRPr="003C55D0" w:rsidRDefault="006225E6" w:rsidP="003C55D0">
      <w:pPr>
        <w:pStyle w:val="Listenabsatz"/>
        <w:numPr>
          <w:ilvl w:val="0"/>
          <w:numId w:val="13"/>
        </w:numPr>
        <w:rPr>
          <w:i/>
          <w:iCs/>
          <w:color w:val="FF0000"/>
        </w:rPr>
      </w:pPr>
      <w:r w:rsidRPr="003C55D0">
        <w:rPr>
          <w:i/>
          <w:iCs/>
          <w:color w:val="FF0000"/>
        </w:rPr>
        <w:t>Instruktionen, Ge</w:t>
      </w:r>
      <w:r w:rsidR="003C55D0" w:rsidRPr="003C55D0">
        <w:rPr>
          <w:i/>
          <w:iCs/>
          <w:color w:val="FF0000"/>
        </w:rPr>
        <w:t>rätebeschreibungen, …</w:t>
      </w:r>
    </w:p>
    <w:sectPr w:rsidR="006225E6" w:rsidRPr="003C55D0" w:rsidSect="00ED0423">
      <w:footerReference w:type="default" r:id="rId10"/>
      <w:footerReference w:type="first" r:id="rId11"/>
      <w:pgSz w:w="11900" w:h="16840"/>
      <w:pgMar w:top="1418" w:right="1418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DCCC" w14:textId="77777777" w:rsidR="00ED0423" w:rsidRDefault="00ED0423" w:rsidP="00DD1133">
      <w:pPr>
        <w:spacing w:line="240" w:lineRule="auto"/>
      </w:pPr>
      <w:r>
        <w:separator/>
      </w:r>
    </w:p>
  </w:endnote>
  <w:endnote w:type="continuationSeparator" w:id="0">
    <w:p w14:paraId="259930F7" w14:textId="77777777" w:rsidR="00ED0423" w:rsidRDefault="00ED0423" w:rsidP="00DD1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94815084"/>
      <w:docPartObj>
        <w:docPartGallery w:val="Page Numbers (Bottom of Page)"/>
        <w:docPartUnique/>
      </w:docPartObj>
    </w:sdtPr>
    <w:sdtContent>
      <w:p w14:paraId="5FE9E2E9" w14:textId="2DDCAC64" w:rsidR="00DD1133" w:rsidRDefault="00DD1133" w:rsidP="00F94D5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225488811"/>
      <w:docPartObj>
        <w:docPartGallery w:val="Page Numbers (Bottom of Page)"/>
        <w:docPartUnique/>
      </w:docPartObj>
    </w:sdtPr>
    <w:sdtContent>
      <w:p w14:paraId="0408B8C0" w14:textId="03D86F3B" w:rsidR="00DD1133" w:rsidRDefault="00DD1133" w:rsidP="00DD1133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2907C47" w14:textId="77777777" w:rsidR="00DD1133" w:rsidRDefault="00DD1133" w:rsidP="00DD113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B2FE" w14:textId="77777777" w:rsidR="00DD1133" w:rsidRDefault="00DD1133" w:rsidP="00DD1133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FC20" w14:textId="77777777" w:rsidR="0009243A" w:rsidRDefault="0009243A" w:rsidP="00DD1133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83338454"/>
      <w:docPartObj>
        <w:docPartGallery w:val="Page Numbers (Bottom of Page)"/>
        <w:docPartUnique/>
      </w:docPartObj>
    </w:sdtPr>
    <w:sdtContent>
      <w:p w14:paraId="1A72282F" w14:textId="2EF80B1A" w:rsidR="00DD1133" w:rsidRDefault="00DD1133" w:rsidP="00F94D5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2BB18B2A" w14:textId="77777777" w:rsidR="00DD1133" w:rsidRDefault="00DD1133" w:rsidP="00DD1133">
    <w:pPr>
      <w:pStyle w:val="Fuzeil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03636045"/>
      <w:docPartObj>
        <w:docPartGallery w:val="Page Numbers (Bottom of Page)"/>
        <w:docPartUnique/>
      </w:docPartObj>
    </w:sdtPr>
    <w:sdtContent>
      <w:p w14:paraId="5E8014E7" w14:textId="5A174589" w:rsidR="00DD1133" w:rsidRDefault="00DD1133" w:rsidP="00F94D5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4908F7E4" w14:textId="77777777" w:rsidR="00DD1133" w:rsidRDefault="00DD1133" w:rsidP="00DD113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4C40" w14:textId="77777777" w:rsidR="00ED0423" w:rsidRDefault="00ED0423" w:rsidP="00DD1133">
      <w:pPr>
        <w:spacing w:line="240" w:lineRule="auto"/>
      </w:pPr>
      <w:r>
        <w:separator/>
      </w:r>
    </w:p>
  </w:footnote>
  <w:footnote w:type="continuationSeparator" w:id="0">
    <w:p w14:paraId="392D63AE" w14:textId="77777777" w:rsidR="00ED0423" w:rsidRDefault="00ED0423" w:rsidP="00DD1133">
      <w:pPr>
        <w:spacing w:line="240" w:lineRule="auto"/>
      </w:pPr>
      <w:r>
        <w:continuationSeparator/>
      </w:r>
    </w:p>
  </w:footnote>
  <w:footnote w:id="1">
    <w:p w14:paraId="7AC296B6" w14:textId="3C74F119" w:rsidR="001E5867" w:rsidRDefault="001E586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E5867">
        <w:rPr>
          <w:color w:val="000000" w:themeColor="text1"/>
        </w:rPr>
        <w:t xml:space="preserve">siehe </w:t>
      </w:r>
      <w:r w:rsidR="00476A09">
        <w:rPr>
          <w:color w:val="000000" w:themeColor="text1"/>
        </w:rPr>
        <w:t xml:space="preserve">auch </w:t>
      </w:r>
      <w:r w:rsidRPr="001E5867">
        <w:rPr>
          <w:color w:val="000000" w:themeColor="text1"/>
        </w:rPr>
        <w:t>Hausarbeitsleitfaden Fachbereich Medienpädagogik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111"/>
    <w:multiLevelType w:val="hybridMultilevel"/>
    <w:tmpl w:val="DD3E3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2FDE"/>
    <w:multiLevelType w:val="hybridMultilevel"/>
    <w:tmpl w:val="E57EB4CA"/>
    <w:lvl w:ilvl="0" w:tplc="447EF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1284A"/>
    <w:multiLevelType w:val="hybridMultilevel"/>
    <w:tmpl w:val="D27448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95469"/>
    <w:multiLevelType w:val="hybridMultilevel"/>
    <w:tmpl w:val="4A24CFC6"/>
    <w:lvl w:ilvl="0" w:tplc="7944B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26562"/>
    <w:multiLevelType w:val="hybridMultilevel"/>
    <w:tmpl w:val="CE4CF730"/>
    <w:lvl w:ilvl="0" w:tplc="98464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1D3428"/>
    <w:multiLevelType w:val="multilevel"/>
    <w:tmpl w:val="42563F9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052B13"/>
    <w:multiLevelType w:val="hybridMultilevel"/>
    <w:tmpl w:val="844CEA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482A2B"/>
    <w:multiLevelType w:val="multilevel"/>
    <w:tmpl w:val="42563F98"/>
    <w:styleLink w:val="AktuelleList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CA26EE4"/>
    <w:multiLevelType w:val="hybridMultilevel"/>
    <w:tmpl w:val="DBF841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FD2A0B"/>
    <w:multiLevelType w:val="hybridMultilevel"/>
    <w:tmpl w:val="516021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50278"/>
    <w:multiLevelType w:val="hybridMultilevel"/>
    <w:tmpl w:val="ADC4B0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B1357B"/>
    <w:multiLevelType w:val="hybridMultilevel"/>
    <w:tmpl w:val="D1E261FE"/>
    <w:lvl w:ilvl="0" w:tplc="447EF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C0DC8"/>
    <w:multiLevelType w:val="hybridMultilevel"/>
    <w:tmpl w:val="DE8E93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202490">
    <w:abstractNumId w:val="5"/>
  </w:num>
  <w:num w:numId="2" w16cid:durableId="1795177174">
    <w:abstractNumId w:val="7"/>
  </w:num>
  <w:num w:numId="3" w16cid:durableId="2141223857">
    <w:abstractNumId w:val="0"/>
  </w:num>
  <w:num w:numId="4" w16cid:durableId="780078436">
    <w:abstractNumId w:val="8"/>
  </w:num>
  <w:num w:numId="5" w16cid:durableId="268122441">
    <w:abstractNumId w:val="10"/>
  </w:num>
  <w:num w:numId="6" w16cid:durableId="1088580397">
    <w:abstractNumId w:val="12"/>
  </w:num>
  <w:num w:numId="7" w16cid:durableId="1211383384">
    <w:abstractNumId w:val="9"/>
  </w:num>
  <w:num w:numId="8" w16cid:durableId="1634868684">
    <w:abstractNumId w:val="6"/>
  </w:num>
  <w:num w:numId="9" w16cid:durableId="1048997225">
    <w:abstractNumId w:val="2"/>
  </w:num>
  <w:num w:numId="10" w16cid:durableId="1319848948">
    <w:abstractNumId w:val="3"/>
  </w:num>
  <w:num w:numId="11" w16cid:durableId="247469538">
    <w:abstractNumId w:val="4"/>
  </w:num>
  <w:num w:numId="12" w16cid:durableId="1095445450">
    <w:abstractNumId w:val="1"/>
  </w:num>
  <w:num w:numId="13" w16cid:durableId="14897866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95"/>
    <w:rsid w:val="00013084"/>
    <w:rsid w:val="00041FCA"/>
    <w:rsid w:val="00051F6A"/>
    <w:rsid w:val="0009243A"/>
    <w:rsid w:val="000941A6"/>
    <w:rsid w:val="000A410E"/>
    <w:rsid w:val="000A71DE"/>
    <w:rsid w:val="000B01CF"/>
    <w:rsid w:val="000B2218"/>
    <w:rsid w:val="000B3847"/>
    <w:rsid w:val="000C49E2"/>
    <w:rsid w:val="000D3312"/>
    <w:rsid w:val="000D484C"/>
    <w:rsid w:val="000D70D3"/>
    <w:rsid w:val="000E7E19"/>
    <w:rsid w:val="000F0566"/>
    <w:rsid w:val="000F6128"/>
    <w:rsid w:val="001012E5"/>
    <w:rsid w:val="00107B30"/>
    <w:rsid w:val="0011120A"/>
    <w:rsid w:val="00115EDC"/>
    <w:rsid w:val="001172EA"/>
    <w:rsid w:val="00134D02"/>
    <w:rsid w:val="0016525F"/>
    <w:rsid w:val="00173067"/>
    <w:rsid w:val="00173D24"/>
    <w:rsid w:val="00176BBC"/>
    <w:rsid w:val="00177FE1"/>
    <w:rsid w:val="001808D1"/>
    <w:rsid w:val="00186FD0"/>
    <w:rsid w:val="00187AAE"/>
    <w:rsid w:val="001A2B99"/>
    <w:rsid w:val="001A4818"/>
    <w:rsid w:val="001C13FA"/>
    <w:rsid w:val="001D36BF"/>
    <w:rsid w:val="001D4C26"/>
    <w:rsid w:val="001D7A51"/>
    <w:rsid w:val="001E5867"/>
    <w:rsid w:val="001E6EB4"/>
    <w:rsid w:val="001F09C7"/>
    <w:rsid w:val="001F0A19"/>
    <w:rsid w:val="001F1F62"/>
    <w:rsid w:val="001F4345"/>
    <w:rsid w:val="001F49E6"/>
    <w:rsid w:val="001F5014"/>
    <w:rsid w:val="001F7C77"/>
    <w:rsid w:val="00202DD3"/>
    <w:rsid w:val="002178BF"/>
    <w:rsid w:val="002321E6"/>
    <w:rsid w:val="002335B5"/>
    <w:rsid w:val="00242CE5"/>
    <w:rsid w:val="00246BDF"/>
    <w:rsid w:val="002574F0"/>
    <w:rsid w:val="002620B2"/>
    <w:rsid w:val="00272A58"/>
    <w:rsid w:val="00276B46"/>
    <w:rsid w:val="00280E27"/>
    <w:rsid w:val="0029102F"/>
    <w:rsid w:val="00293011"/>
    <w:rsid w:val="002942D0"/>
    <w:rsid w:val="00296E8D"/>
    <w:rsid w:val="002A144E"/>
    <w:rsid w:val="002A7378"/>
    <w:rsid w:val="002A7F89"/>
    <w:rsid w:val="002C3894"/>
    <w:rsid w:val="002D3D6C"/>
    <w:rsid w:val="002D475A"/>
    <w:rsid w:val="002D68B4"/>
    <w:rsid w:val="00317782"/>
    <w:rsid w:val="00337D38"/>
    <w:rsid w:val="00351462"/>
    <w:rsid w:val="00351626"/>
    <w:rsid w:val="003565AD"/>
    <w:rsid w:val="003719E2"/>
    <w:rsid w:val="00381156"/>
    <w:rsid w:val="003846DD"/>
    <w:rsid w:val="00395DF9"/>
    <w:rsid w:val="003A2212"/>
    <w:rsid w:val="003A5F4B"/>
    <w:rsid w:val="003B1319"/>
    <w:rsid w:val="003C0D72"/>
    <w:rsid w:val="003C55D0"/>
    <w:rsid w:val="003F196A"/>
    <w:rsid w:val="00406966"/>
    <w:rsid w:val="00465F57"/>
    <w:rsid w:val="00476A09"/>
    <w:rsid w:val="004922DE"/>
    <w:rsid w:val="0049480A"/>
    <w:rsid w:val="004979CA"/>
    <w:rsid w:val="004A4372"/>
    <w:rsid w:val="004A4570"/>
    <w:rsid w:val="004C3067"/>
    <w:rsid w:val="004C4E3E"/>
    <w:rsid w:val="004C52D1"/>
    <w:rsid w:val="004C7C6F"/>
    <w:rsid w:val="004D0D95"/>
    <w:rsid w:val="004D2FAE"/>
    <w:rsid w:val="004E2857"/>
    <w:rsid w:val="004E6758"/>
    <w:rsid w:val="004F09EC"/>
    <w:rsid w:val="004F1D60"/>
    <w:rsid w:val="00515ACF"/>
    <w:rsid w:val="00525342"/>
    <w:rsid w:val="00525563"/>
    <w:rsid w:val="00531B22"/>
    <w:rsid w:val="00536518"/>
    <w:rsid w:val="00542116"/>
    <w:rsid w:val="005438FF"/>
    <w:rsid w:val="0054793E"/>
    <w:rsid w:val="00551977"/>
    <w:rsid w:val="005754BF"/>
    <w:rsid w:val="00585FC5"/>
    <w:rsid w:val="0059534C"/>
    <w:rsid w:val="005A2376"/>
    <w:rsid w:val="005B4184"/>
    <w:rsid w:val="005B67CB"/>
    <w:rsid w:val="005B7734"/>
    <w:rsid w:val="005D16B0"/>
    <w:rsid w:val="005D2C8A"/>
    <w:rsid w:val="005D3C27"/>
    <w:rsid w:val="005E5651"/>
    <w:rsid w:val="005F0253"/>
    <w:rsid w:val="005F40E0"/>
    <w:rsid w:val="005F5C21"/>
    <w:rsid w:val="006116A0"/>
    <w:rsid w:val="0061194D"/>
    <w:rsid w:val="00616741"/>
    <w:rsid w:val="00617DDF"/>
    <w:rsid w:val="006225E6"/>
    <w:rsid w:val="006262BA"/>
    <w:rsid w:val="00630F2D"/>
    <w:rsid w:val="006471D9"/>
    <w:rsid w:val="006555A9"/>
    <w:rsid w:val="006653A4"/>
    <w:rsid w:val="00674F79"/>
    <w:rsid w:val="00677FF7"/>
    <w:rsid w:val="00686941"/>
    <w:rsid w:val="00686BFF"/>
    <w:rsid w:val="00686D0D"/>
    <w:rsid w:val="006878FD"/>
    <w:rsid w:val="00692131"/>
    <w:rsid w:val="00693533"/>
    <w:rsid w:val="00693953"/>
    <w:rsid w:val="006A5C7B"/>
    <w:rsid w:val="006A6665"/>
    <w:rsid w:val="006A7383"/>
    <w:rsid w:val="006B4F30"/>
    <w:rsid w:val="006C514D"/>
    <w:rsid w:val="006C5E53"/>
    <w:rsid w:val="006D3EA1"/>
    <w:rsid w:val="006E5197"/>
    <w:rsid w:val="006E6B31"/>
    <w:rsid w:val="006F1238"/>
    <w:rsid w:val="006F5A51"/>
    <w:rsid w:val="006F7813"/>
    <w:rsid w:val="007069FF"/>
    <w:rsid w:val="0071482F"/>
    <w:rsid w:val="0071691D"/>
    <w:rsid w:val="00727AED"/>
    <w:rsid w:val="00732231"/>
    <w:rsid w:val="0073753C"/>
    <w:rsid w:val="00743D28"/>
    <w:rsid w:val="00744B49"/>
    <w:rsid w:val="00745D11"/>
    <w:rsid w:val="00757571"/>
    <w:rsid w:val="00765DA0"/>
    <w:rsid w:val="0077057D"/>
    <w:rsid w:val="00770EA0"/>
    <w:rsid w:val="007777DB"/>
    <w:rsid w:val="00790E84"/>
    <w:rsid w:val="00793387"/>
    <w:rsid w:val="007A36E6"/>
    <w:rsid w:val="007B301E"/>
    <w:rsid w:val="007B4BD2"/>
    <w:rsid w:val="007B6416"/>
    <w:rsid w:val="007D1DA9"/>
    <w:rsid w:val="007D6782"/>
    <w:rsid w:val="007D725B"/>
    <w:rsid w:val="007E7D95"/>
    <w:rsid w:val="007F2FBA"/>
    <w:rsid w:val="007F69C1"/>
    <w:rsid w:val="00801B89"/>
    <w:rsid w:val="00801C3B"/>
    <w:rsid w:val="00802ADF"/>
    <w:rsid w:val="00803D4A"/>
    <w:rsid w:val="00816DBF"/>
    <w:rsid w:val="0082743E"/>
    <w:rsid w:val="008276BD"/>
    <w:rsid w:val="00827824"/>
    <w:rsid w:val="00830297"/>
    <w:rsid w:val="0083224A"/>
    <w:rsid w:val="008513E0"/>
    <w:rsid w:val="00852269"/>
    <w:rsid w:val="008628CD"/>
    <w:rsid w:val="008763FE"/>
    <w:rsid w:val="00880B60"/>
    <w:rsid w:val="00890A48"/>
    <w:rsid w:val="008A0CA2"/>
    <w:rsid w:val="008A3362"/>
    <w:rsid w:val="008B5BD0"/>
    <w:rsid w:val="008B6F4A"/>
    <w:rsid w:val="008C6BAD"/>
    <w:rsid w:val="008E2802"/>
    <w:rsid w:val="008E3D31"/>
    <w:rsid w:val="008E6A84"/>
    <w:rsid w:val="008F0364"/>
    <w:rsid w:val="00916543"/>
    <w:rsid w:val="00926984"/>
    <w:rsid w:val="00944D4F"/>
    <w:rsid w:val="00945D3A"/>
    <w:rsid w:val="00960EA8"/>
    <w:rsid w:val="00962C18"/>
    <w:rsid w:val="00963262"/>
    <w:rsid w:val="009730F6"/>
    <w:rsid w:val="009E4508"/>
    <w:rsid w:val="009E4A77"/>
    <w:rsid w:val="009F7183"/>
    <w:rsid w:val="00A0119C"/>
    <w:rsid w:val="00A1035B"/>
    <w:rsid w:val="00A13D1B"/>
    <w:rsid w:val="00A1577D"/>
    <w:rsid w:val="00A22134"/>
    <w:rsid w:val="00A25A4E"/>
    <w:rsid w:val="00A26234"/>
    <w:rsid w:val="00A358BB"/>
    <w:rsid w:val="00A51755"/>
    <w:rsid w:val="00A53600"/>
    <w:rsid w:val="00A65CA6"/>
    <w:rsid w:val="00A66A0A"/>
    <w:rsid w:val="00A673B3"/>
    <w:rsid w:val="00A7045C"/>
    <w:rsid w:val="00A70B33"/>
    <w:rsid w:val="00A824F3"/>
    <w:rsid w:val="00A90759"/>
    <w:rsid w:val="00AA450F"/>
    <w:rsid w:val="00AE053F"/>
    <w:rsid w:val="00AE092F"/>
    <w:rsid w:val="00AE3A0A"/>
    <w:rsid w:val="00B0583E"/>
    <w:rsid w:val="00B142B2"/>
    <w:rsid w:val="00B237FA"/>
    <w:rsid w:val="00B30778"/>
    <w:rsid w:val="00B31677"/>
    <w:rsid w:val="00B3274E"/>
    <w:rsid w:val="00B40C65"/>
    <w:rsid w:val="00B41F2F"/>
    <w:rsid w:val="00B4215C"/>
    <w:rsid w:val="00B43559"/>
    <w:rsid w:val="00B625F4"/>
    <w:rsid w:val="00B634A9"/>
    <w:rsid w:val="00B65D80"/>
    <w:rsid w:val="00B76245"/>
    <w:rsid w:val="00B95B5E"/>
    <w:rsid w:val="00BB0419"/>
    <w:rsid w:val="00BB0A48"/>
    <w:rsid w:val="00BB7488"/>
    <w:rsid w:val="00BC48F5"/>
    <w:rsid w:val="00BD51A8"/>
    <w:rsid w:val="00BE63E7"/>
    <w:rsid w:val="00BE6746"/>
    <w:rsid w:val="00C10BAE"/>
    <w:rsid w:val="00C13186"/>
    <w:rsid w:val="00C24816"/>
    <w:rsid w:val="00C31DB7"/>
    <w:rsid w:val="00C3271A"/>
    <w:rsid w:val="00C33DFF"/>
    <w:rsid w:val="00C44636"/>
    <w:rsid w:val="00C46152"/>
    <w:rsid w:val="00C4681F"/>
    <w:rsid w:val="00C533E9"/>
    <w:rsid w:val="00C61394"/>
    <w:rsid w:val="00C65D6D"/>
    <w:rsid w:val="00C73B8D"/>
    <w:rsid w:val="00C9354F"/>
    <w:rsid w:val="00CA24A1"/>
    <w:rsid w:val="00CA2BCE"/>
    <w:rsid w:val="00CC4028"/>
    <w:rsid w:val="00CC4D8D"/>
    <w:rsid w:val="00CF54F1"/>
    <w:rsid w:val="00D04E29"/>
    <w:rsid w:val="00D265B1"/>
    <w:rsid w:val="00D26DDD"/>
    <w:rsid w:val="00D35B99"/>
    <w:rsid w:val="00D37BC7"/>
    <w:rsid w:val="00D51CA6"/>
    <w:rsid w:val="00D56E01"/>
    <w:rsid w:val="00D71768"/>
    <w:rsid w:val="00D75DD2"/>
    <w:rsid w:val="00D820EA"/>
    <w:rsid w:val="00D929FB"/>
    <w:rsid w:val="00D9449A"/>
    <w:rsid w:val="00DA1451"/>
    <w:rsid w:val="00DB1527"/>
    <w:rsid w:val="00DC0350"/>
    <w:rsid w:val="00DC12BB"/>
    <w:rsid w:val="00DD1133"/>
    <w:rsid w:val="00DD62A3"/>
    <w:rsid w:val="00DF3864"/>
    <w:rsid w:val="00E05425"/>
    <w:rsid w:val="00E27C0F"/>
    <w:rsid w:val="00E303BB"/>
    <w:rsid w:val="00E31D04"/>
    <w:rsid w:val="00E5227D"/>
    <w:rsid w:val="00E55B07"/>
    <w:rsid w:val="00E706B8"/>
    <w:rsid w:val="00E9287E"/>
    <w:rsid w:val="00EA57F1"/>
    <w:rsid w:val="00EB06F0"/>
    <w:rsid w:val="00ED0423"/>
    <w:rsid w:val="00ED1E99"/>
    <w:rsid w:val="00EE24A5"/>
    <w:rsid w:val="00EE7025"/>
    <w:rsid w:val="00EF2F64"/>
    <w:rsid w:val="00EF4759"/>
    <w:rsid w:val="00F0034C"/>
    <w:rsid w:val="00F23200"/>
    <w:rsid w:val="00F249B9"/>
    <w:rsid w:val="00F41DD9"/>
    <w:rsid w:val="00F44D00"/>
    <w:rsid w:val="00F45A63"/>
    <w:rsid w:val="00F72243"/>
    <w:rsid w:val="00F8595C"/>
    <w:rsid w:val="00FA4D0E"/>
    <w:rsid w:val="00FB4C7B"/>
    <w:rsid w:val="00FC546E"/>
    <w:rsid w:val="00FC7C2C"/>
    <w:rsid w:val="00FD1F31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1425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D1133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B301E"/>
    <w:pPr>
      <w:keepNext/>
      <w:keepLines/>
      <w:numPr>
        <w:numId w:val="1"/>
      </w:numPr>
      <w:spacing w:before="360" w:after="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301E"/>
    <w:pPr>
      <w:keepNext/>
      <w:keepLines/>
      <w:numPr>
        <w:ilvl w:val="1"/>
        <w:numId w:val="1"/>
      </w:numPr>
      <w:spacing w:before="160" w:after="8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301E"/>
    <w:pPr>
      <w:keepNext/>
      <w:keepLines/>
      <w:numPr>
        <w:ilvl w:val="2"/>
        <w:numId w:val="1"/>
      </w:numPr>
      <w:spacing w:before="160" w:after="80"/>
      <w:outlineLvl w:val="2"/>
    </w:pPr>
    <w:rPr>
      <w:rFonts w:eastAsiaTheme="majorEastAsia" w:cstheme="majorBidi"/>
      <w:b/>
      <w:color w:val="2F5496" w:themeColor="accent1" w:themeShade="BF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D0D95"/>
    <w:pPr>
      <w:keepNext/>
      <w:keepLines/>
      <w:numPr>
        <w:ilvl w:val="3"/>
        <w:numId w:val="1"/>
      </w:numPr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0D95"/>
    <w:pPr>
      <w:keepNext/>
      <w:keepLines/>
      <w:numPr>
        <w:ilvl w:val="4"/>
        <w:numId w:val="1"/>
      </w:numPr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0D95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0D95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0D95"/>
    <w:pPr>
      <w:keepNext/>
      <w:keepLines/>
      <w:numPr>
        <w:ilvl w:val="7"/>
        <w:numId w:val="1"/>
      </w:numPr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0D95"/>
    <w:pPr>
      <w:keepNext/>
      <w:keepLines/>
      <w:numPr>
        <w:ilvl w:val="8"/>
        <w:numId w:val="1"/>
      </w:numPr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301E"/>
    <w:rPr>
      <w:rFonts w:asciiTheme="majorHAnsi" w:eastAsiaTheme="majorEastAsia" w:hAnsiTheme="majorHAnsi" w:cstheme="majorBidi"/>
      <w:b/>
      <w:color w:val="2F5496" w:themeColor="accent1" w:themeShade="BF"/>
      <w:sz w:val="32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301E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301E"/>
    <w:rPr>
      <w:rFonts w:eastAsiaTheme="majorEastAsia" w:cstheme="majorBidi"/>
      <w:b/>
      <w:color w:val="2F5496" w:themeColor="accent1" w:themeShade="BF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D0D95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0D95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D0D9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D0D9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D0D9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D0D9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B301E"/>
    <w:pPr>
      <w:contextualSpacing/>
      <w:jc w:val="center"/>
    </w:pPr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301E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2C18"/>
    <w:pPr>
      <w:numPr>
        <w:ilvl w:val="1"/>
      </w:numPr>
      <w:spacing w:after="160"/>
      <w:jc w:val="center"/>
    </w:pPr>
    <w:rPr>
      <w:rFonts w:eastAsiaTheme="majorEastAsia" w:cstheme="majorBidi"/>
      <w:color w:val="2E74B5" w:themeColor="accent5" w:themeShade="BF"/>
      <w:spacing w:val="15"/>
      <w:sz w:val="40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62C18"/>
    <w:rPr>
      <w:rFonts w:eastAsiaTheme="majorEastAsia" w:cstheme="majorBidi"/>
      <w:color w:val="2E74B5" w:themeColor="accent5" w:themeShade="BF"/>
      <w:spacing w:val="15"/>
      <w:sz w:val="40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E4508"/>
    <w:pPr>
      <w:spacing w:before="160" w:after="160"/>
      <w:ind w:left="708"/>
      <w:jc w:val="both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E450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C13FA"/>
    <w:pPr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D0D95"/>
    <w:rPr>
      <w:i/>
      <w:iCs/>
      <w:color w:val="2F549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D0D9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D0D95"/>
    <w:rPr>
      <w:i/>
      <w:iCs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D0D95"/>
    <w:rPr>
      <w:b/>
      <w:bCs/>
      <w:smallCaps/>
      <w:color w:val="2F5496" w:themeColor="accent1" w:themeShade="BF"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15ACF"/>
    <w:pPr>
      <w:numPr>
        <w:numId w:val="0"/>
      </w:numPr>
      <w:spacing w:before="240" w:after="120"/>
      <w:outlineLvl w:val="9"/>
    </w:pPr>
    <w:rPr>
      <w:sz w:val="40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D11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133"/>
  </w:style>
  <w:style w:type="paragraph" w:styleId="Fuzeile">
    <w:name w:val="footer"/>
    <w:basedOn w:val="Standard"/>
    <w:link w:val="FuzeileZchn"/>
    <w:uiPriority w:val="99"/>
    <w:unhideWhenUsed/>
    <w:rsid w:val="00DD11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133"/>
  </w:style>
  <w:style w:type="character" w:styleId="Seitenzahl">
    <w:name w:val="page number"/>
    <w:basedOn w:val="Absatz-Standardschriftart"/>
    <w:uiPriority w:val="99"/>
    <w:semiHidden/>
    <w:unhideWhenUsed/>
    <w:rsid w:val="00DD1133"/>
  </w:style>
  <w:style w:type="numbering" w:customStyle="1" w:styleId="AktuelleListe1">
    <w:name w:val="Aktuelle Liste1"/>
    <w:uiPriority w:val="99"/>
    <w:rsid w:val="00DD1133"/>
    <w:pPr>
      <w:numPr>
        <w:numId w:val="2"/>
      </w:numPr>
    </w:pPr>
  </w:style>
  <w:style w:type="paragraph" w:styleId="StandardWeb">
    <w:name w:val="Normal (Web)"/>
    <w:basedOn w:val="Standard"/>
    <w:uiPriority w:val="99"/>
    <w:semiHidden/>
    <w:unhideWhenUsed/>
    <w:rsid w:val="001D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586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586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5867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515ACF"/>
    <w:pPr>
      <w:spacing w:after="100"/>
    </w:pPr>
    <w:rPr>
      <w:b/>
      <w:color w:val="2F5496" w:themeColor="accent1" w:themeShade="BF"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515ACF"/>
    <w:pPr>
      <w:tabs>
        <w:tab w:val="left" w:pos="960"/>
        <w:tab w:val="right" w:leader="dot" w:pos="9056"/>
      </w:tabs>
      <w:spacing w:after="100"/>
    </w:pPr>
    <w:rPr>
      <w:color w:val="2F5496" w:themeColor="accent1" w:themeShade="BF"/>
      <w:sz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515ACF"/>
    <w:pPr>
      <w:tabs>
        <w:tab w:val="left" w:pos="1440"/>
        <w:tab w:val="right" w:leader="dot" w:pos="9056"/>
      </w:tabs>
      <w:spacing w:after="100"/>
    </w:pPr>
    <w:rPr>
      <w:color w:val="2F5496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515ACF"/>
    <w:rPr>
      <w:b/>
      <w:color w:val="0563C1" w:themeColor="hyperlink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Formatvorlage.Hausarbeit.inkl.Leitfaden.MP.cpaul.v2024.dotx</Template>
  <TotalTime>0</TotalTime>
  <Pages>7</Pages>
  <Words>938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Paul</dc:creator>
  <cp:keywords/>
  <dc:description/>
  <cp:lastModifiedBy>Christine Paul</cp:lastModifiedBy>
  <cp:revision>3</cp:revision>
  <cp:lastPrinted>2024-01-11T14:45:00Z</cp:lastPrinted>
  <dcterms:created xsi:type="dcterms:W3CDTF">2024-01-11T14:54:00Z</dcterms:created>
  <dcterms:modified xsi:type="dcterms:W3CDTF">2024-01-11T15:00:00Z</dcterms:modified>
</cp:coreProperties>
</file>